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5" w:rsidRPr="00A46FD4" w:rsidRDefault="00FD0025" w:rsidP="003D6CE7">
      <w:pPr>
        <w:pStyle w:val="Encabezado"/>
        <w:tabs>
          <w:tab w:val="clear" w:pos="4252"/>
          <w:tab w:val="clear" w:pos="8504"/>
          <w:tab w:val="center" w:pos="4395"/>
          <w:tab w:val="left" w:pos="4956"/>
          <w:tab w:val="left" w:pos="5664"/>
        </w:tabs>
        <w:ind w:left="-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2"/>
        <w:gridCol w:w="2442"/>
      </w:tblGrid>
      <w:tr w:rsidR="00FD0025" w:rsidRPr="00A46FD4" w:rsidTr="00972833">
        <w:tc>
          <w:tcPr>
            <w:tcW w:w="2662" w:type="dxa"/>
            <w:shd w:val="clear" w:color="auto" w:fill="D9D9D9"/>
            <w:vAlign w:val="center"/>
          </w:tcPr>
          <w:p w:rsidR="00FD0025" w:rsidRPr="00A46FD4" w:rsidRDefault="00FD0025" w:rsidP="0093447F">
            <w:pPr>
              <w:spacing w:line="276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SOLICITUD</w:t>
            </w:r>
            <w:r w:rsidRPr="00A46FD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442" w:type="dxa"/>
            <w:vAlign w:val="center"/>
          </w:tcPr>
          <w:p w:rsidR="00FD0025" w:rsidRPr="00A46FD4" w:rsidRDefault="00FD0025" w:rsidP="0093447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B96928">
      <w:pPr>
        <w:spacing w:line="276" w:lineRule="auto"/>
        <w:ind w:right="-88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4"/>
        <w:gridCol w:w="1985"/>
        <w:gridCol w:w="1695"/>
        <w:gridCol w:w="4394"/>
      </w:tblGrid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NOMBRE</w:t>
            </w:r>
          </w:p>
        </w:tc>
        <w:tc>
          <w:tcPr>
            <w:tcW w:w="1985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APELLIDOS</w:t>
            </w:r>
          </w:p>
        </w:tc>
        <w:tc>
          <w:tcPr>
            <w:tcW w:w="4394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DOMICILIO</w:t>
            </w:r>
          </w:p>
        </w:tc>
        <w:tc>
          <w:tcPr>
            <w:tcW w:w="8074" w:type="dxa"/>
            <w:gridSpan w:val="3"/>
            <w:vAlign w:val="center"/>
          </w:tcPr>
          <w:p w:rsidR="00FD0025" w:rsidRPr="00A46FD4" w:rsidRDefault="00FD0025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C.P.</w:t>
            </w:r>
          </w:p>
        </w:tc>
        <w:tc>
          <w:tcPr>
            <w:tcW w:w="1985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LOCALIDAD</w:t>
            </w:r>
          </w:p>
        </w:tc>
        <w:tc>
          <w:tcPr>
            <w:tcW w:w="4394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DNI</w:t>
            </w:r>
          </w:p>
        </w:tc>
        <w:tc>
          <w:tcPr>
            <w:tcW w:w="1985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TELÉFONOS</w:t>
            </w:r>
          </w:p>
        </w:tc>
        <w:tc>
          <w:tcPr>
            <w:tcW w:w="4394" w:type="dxa"/>
            <w:vAlign w:val="center"/>
          </w:tcPr>
          <w:p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972833">
        <w:tc>
          <w:tcPr>
            <w:tcW w:w="1424" w:type="dxa"/>
            <w:shd w:val="clear" w:color="auto" w:fill="D9D9D9"/>
            <w:vAlign w:val="center"/>
          </w:tcPr>
          <w:p w:rsidR="00FD0025" w:rsidRPr="00A46FD4" w:rsidRDefault="00FD0025" w:rsidP="00A45F0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8074" w:type="dxa"/>
            <w:gridSpan w:val="3"/>
            <w:vAlign w:val="center"/>
          </w:tcPr>
          <w:p w:rsidR="00FD0025" w:rsidRPr="00A46FD4" w:rsidRDefault="00FD0025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b/>
          <w:sz w:val="16"/>
          <w:szCs w:val="16"/>
        </w:rPr>
      </w:pPr>
    </w:p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DATOS ECONÓMICOS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FD0025" w:rsidRPr="00A46FD4" w:rsidTr="00080BF8">
        <w:tc>
          <w:tcPr>
            <w:tcW w:w="3369" w:type="dxa"/>
            <w:shd w:val="clear" w:color="auto" w:fill="D9D9D9"/>
            <w:vAlign w:val="center"/>
          </w:tcPr>
          <w:p w:rsidR="00FD0025" w:rsidRPr="00A46FD4" w:rsidRDefault="00FD0025" w:rsidP="00FD4B9C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BANCO O CAJA</w:t>
            </w:r>
          </w:p>
        </w:tc>
        <w:tc>
          <w:tcPr>
            <w:tcW w:w="6095" w:type="dxa"/>
            <w:vAlign w:val="center"/>
          </w:tcPr>
          <w:p w:rsidR="00FD0025" w:rsidRPr="00A46FD4" w:rsidRDefault="00FD0025" w:rsidP="00C0761A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080BF8">
        <w:tc>
          <w:tcPr>
            <w:tcW w:w="3369" w:type="dxa"/>
            <w:shd w:val="clear" w:color="auto" w:fill="D9D9D9"/>
            <w:vAlign w:val="center"/>
          </w:tcPr>
          <w:p w:rsidR="00FD0025" w:rsidRPr="00A46FD4" w:rsidRDefault="00FD0025" w:rsidP="00FD4B9C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Nº CUENTA/IBAN</w:t>
            </w:r>
          </w:p>
        </w:tc>
        <w:tc>
          <w:tcPr>
            <w:tcW w:w="6095" w:type="dxa"/>
            <w:vAlign w:val="center"/>
          </w:tcPr>
          <w:p w:rsidR="00FD0025" w:rsidRPr="00A46FD4" w:rsidRDefault="00FD0025" w:rsidP="00C0761A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sz w:val="16"/>
          <w:szCs w:val="16"/>
        </w:rPr>
      </w:pPr>
    </w:p>
    <w:p w:rsidR="00FD0025" w:rsidRPr="00A46FD4" w:rsidRDefault="00FD0025" w:rsidP="00FD4B9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CUOTA ANUAL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D361D">
        <w:rPr>
          <w:rFonts w:ascii="Arial" w:hAnsi="Arial" w:cs="Arial"/>
          <w:i/>
          <w:sz w:val="21"/>
          <w:szCs w:val="21"/>
        </w:rPr>
        <w:t>(marcar con una cruz)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015"/>
        <w:gridCol w:w="1253"/>
        <w:gridCol w:w="851"/>
        <w:gridCol w:w="567"/>
        <w:gridCol w:w="992"/>
        <w:gridCol w:w="567"/>
      </w:tblGrid>
      <w:tr w:rsidR="00FD0025" w:rsidRPr="00A46FD4" w:rsidTr="008D361D">
        <w:trPr>
          <w:trHeight w:val="422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FD0025" w:rsidRDefault="00696BB9" w:rsidP="00922EDC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CUOTA MINIMA 201</w:t>
            </w:r>
            <w:r w:rsidR="00577082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  <w:p w:rsidR="00FD0025" w:rsidRPr="00A46FD4" w:rsidRDefault="00FD0025" w:rsidP="008D361D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S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e gira en dos plazos </w:t>
            </w:r>
            <w:r w:rsidRPr="00400DBF">
              <w:rPr>
                <w:rFonts w:ascii="Arial" w:hAnsi="Arial" w:cs="Arial"/>
                <w:i/>
                <w:szCs w:val="21"/>
              </w:rPr>
              <w:t>50%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enero</w:t>
            </w:r>
            <w:r w:rsidRPr="00400DBF">
              <w:rPr>
                <w:rFonts w:ascii="Arial" w:hAnsi="Arial" w:cs="Arial"/>
                <w:i/>
                <w:szCs w:val="21"/>
              </w:rPr>
              <w:t xml:space="preserve"> y 50%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junio</w:t>
            </w:r>
          </w:p>
        </w:tc>
        <w:tc>
          <w:tcPr>
            <w:tcW w:w="5245" w:type="dxa"/>
            <w:gridSpan w:val="6"/>
            <w:shd w:val="clear" w:color="auto" w:fill="D9D9D9"/>
            <w:vAlign w:val="center"/>
          </w:tcPr>
          <w:p w:rsidR="00FD0025" w:rsidRDefault="00FD0025" w:rsidP="00EE1F3E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OTRA CUOTA</w:t>
            </w:r>
          </w:p>
          <w:p w:rsidR="00FD0025" w:rsidRPr="00134700" w:rsidRDefault="00097D7B" w:rsidP="008D361D">
            <w:pPr>
              <w:ind w:right="-88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 xml:space="preserve">Fije la cantidad y marque si se gira </w:t>
            </w:r>
            <w:r w:rsidR="00FD0025">
              <w:rPr>
                <w:rFonts w:ascii="Arial" w:hAnsi="Arial" w:cs="Arial"/>
                <w:i/>
                <w:szCs w:val="21"/>
              </w:rPr>
              <w:t>uno o dos plazos</w:t>
            </w:r>
          </w:p>
        </w:tc>
      </w:tr>
      <w:tr w:rsidR="008D361D" w:rsidRPr="00A46FD4" w:rsidTr="00356A76">
        <w:trPr>
          <w:trHeight w:val="422"/>
        </w:trPr>
        <w:tc>
          <w:tcPr>
            <w:tcW w:w="3369" w:type="dxa"/>
            <w:vAlign w:val="bottom"/>
          </w:tcPr>
          <w:p w:rsidR="008D361D" w:rsidRPr="00A46FD4" w:rsidRDefault="00577082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070E5A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8D361D" w:rsidRPr="00A46FD4">
              <w:rPr>
                <w:rFonts w:ascii="Arial" w:hAnsi="Arial" w:cs="Arial"/>
                <w:b/>
                <w:sz w:val="21"/>
                <w:szCs w:val="21"/>
              </w:rPr>
              <w:t xml:space="preserve"> €</w:t>
            </w:r>
          </w:p>
        </w:tc>
        <w:tc>
          <w:tcPr>
            <w:tcW w:w="850" w:type="dxa"/>
            <w:vAlign w:val="bottom"/>
          </w:tcPr>
          <w:p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15" w:type="dxa"/>
            <w:vAlign w:val="bottom"/>
          </w:tcPr>
          <w:p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  <w:tc>
          <w:tcPr>
            <w:tcW w:w="1253" w:type="dxa"/>
            <w:vAlign w:val="bottom"/>
          </w:tcPr>
          <w:p w:rsidR="008D361D" w:rsidRPr="00A46FD4" w:rsidRDefault="008D361D" w:rsidP="00356A76">
            <w:pPr>
              <w:spacing w:line="360" w:lineRule="auto"/>
              <w:ind w:left="-131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 GIRO</w:t>
            </w:r>
          </w:p>
        </w:tc>
        <w:tc>
          <w:tcPr>
            <w:tcW w:w="567" w:type="dxa"/>
            <w:vAlign w:val="bottom"/>
          </w:tcPr>
          <w:p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 GIROS</w:t>
            </w:r>
          </w:p>
        </w:tc>
        <w:tc>
          <w:tcPr>
            <w:tcW w:w="567" w:type="dxa"/>
            <w:vAlign w:val="bottom"/>
          </w:tcPr>
          <w:p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D0025" w:rsidRPr="00A46FD4" w:rsidRDefault="00FD0025" w:rsidP="005229AD">
      <w:pPr>
        <w:spacing w:line="360" w:lineRule="auto"/>
        <w:ind w:right="-88"/>
        <w:rPr>
          <w:rFonts w:ascii="Arial" w:hAnsi="Arial" w:cs="Arial"/>
          <w:sz w:val="16"/>
          <w:szCs w:val="16"/>
        </w:rPr>
      </w:pPr>
    </w:p>
    <w:p w:rsidR="00FD0025" w:rsidRPr="00A46FD4" w:rsidRDefault="00FD0025" w:rsidP="00FD4B9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EL SOCIO O SOCIA ES: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2"/>
        <w:gridCol w:w="2262"/>
      </w:tblGrid>
      <w:tr w:rsidR="00FD0025" w:rsidRPr="00080BF8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PERSONA CON DISCAPACIDAD INTELECTUAL O DEL DESARROLLO</w:t>
            </w:r>
          </w:p>
        </w:tc>
        <w:tc>
          <w:tcPr>
            <w:tcW w:w="2262" w:type="dxa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025" w:rsidRPr="00A46FD4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FAMILIAR</w:t>
            </w:r>
          </w:p>
        </w:tc>
        <w:tc>
          <w:tcPr>
            <w:tcW w:w="2262" w:type="dxa"/>
            <w:vAlign w:val="center"/>
          </w:tcPr>
          <w:p w:rsidR="00FD0025" w:rsidRPr="00A46FD4" w:rsidRDefault="00FD0025" w:rsidP="00080BF8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025" w:rsidRPr="00080BF8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COLABORADOR/A</w:t>
            </w:r>
          </w:p>
        </w:tc>
        <w:tc>
          <w:tcPr>
            <w:tcW w:w="2262" w:type="dxa"/>
            <w:vAlign w:val="center"/>
          </w:tcPr>
          <w:p w:rsidR="00FD0025" w:rsidRPr="00A46FD4" w:rsidRDefault="00FD0025" w:rsidP="00080BF8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D0025" w:rsidRPr="00A46FD4" w:rsidRDefault="00AB4107" w:rsidP="00846223">
      <w:pPr>
        <w:ind w:right="-88"/>
        <w:rPr>
          <w:rFonts w:ascii="Arial" w:hAnsi="Arial" w:cs="Arial"/>
          <w:sz w:val="21"/>
          <w:szCs w:val="21"/>
        </w:rPr>
      </w:pPr>
      <w:r w:rsidRPr="00AB4107">
        <w:rPr>
          <w:rFonts w:ascii="Arial" w:hAnsi="Arial" w:cs="Arial"/>
          <w:sz w:val="21"/>
          <w:szCs w:val="21"/>
        </w:rPr>
        <w:pict>
          <v:rect id="_x0000_i1025" style="width:460pt;height:1pt" o:hrpct="938" o:hrstd="t" o:hr="t" fillcolor="#a0a0a0" stroked="f"/>
        </w:pict>
      </w:r>
    </w:p>
    <w:p w:rsidR="00FD0025" w:rsidRPr="00080BF8" w:rsidRDefault="00FD0025" w:rsidP="00846223">
      <w:pPr>
        <w:ind w:right="-88"/>
        <w:rPr>
          <w:rFonts w:ascii="Arial" w:hAnsi="Arial" w:cs="Arial"/>
          <w:i/>
          <w:sz w:val="21"/>
          <w:szCs w:val="21"/>
        </w:rPr>
      </w:pPr>
      <w:r w:rsidRPr="00080BF8">
        <w:rPr>
          <w:rFonts w:ascii="Arial" w:hAnsi="Arial" w:cs="Arial"/>
          <w:i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>Continúe</w:t>
      </w:r>
      <w:r w:rsidRPr="00080BF8">
        <w:rPr>
          <w:rFonts w:ascii="Arial" w:hAnsi="Arial" w:cs="Arial"/>
          <w:i/>
          <w:sz w:val="21"/>
          <w:szCs w:val="21"/>
        </w:rPr>
        <w:t xml:space="preserve"> sólo si el socio/a es familiar de una persona con discapacidad intelectual o del desarrollo)</w:t>
      </w:r>
    </w:p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sz w:val="16"/>
          <w:szCs w:val="16"/>
        </w:rPr>
      </w:pPr>
    </w:p>
    <w:p w:rsidR="001A1A8A" w:rsidRPr="00A46FD4" w:rsidRDefault="001A1A8A" w:rsidP="001A1A8A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 xml:space="preserve">EL FAMILIAR CON DISCAPACIDAD INTELECTUAL O </w:t>
      </w:r>
      <w:r w:rsidR="00607979">
        <w:rPr>
          <w:rFonts w:ascii="Arial" w:hAnsi="Arial" w:cs="Arial"/>
          <w:b/>
          <w:sz w:val="21"/>
          <w:szCs w:val="21"/>
        </w:rPr>
        <w:t xml:space="preserve">TRASTORNO EN </w:t>
      </w:r>
      <w:r w:rsidR="001C37CE">
        <w:rPr>
          <w:rFonts w:ascii="Arial" w:hAnsi="Arial" w:cs="Arial"/>
          <w:b/>
          <w:sz w:val="21"/>
          <w:szCs w:val="21"/>
        </w:rPr>
        <w:t>SU</w:t>
      </w:r>
      <w:r w:rsidRPr="00A46FD4">
        <w:rPr>
          <w:rFonts w:ascii="Arial" w:hAnsi="Arial" w:cs="Arial"/>
          <w:b/>
          <w:sz w:val="21"/>
          <w:szCs w:val="21"/>
        </w:rPr>
        <w:t xml:space="preserve"> DESARROLLO ES: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1291"/>
        <w:gridCol w:w="1291"/>
        <w:gridCol w:w="1197"/>
        <w:gridCol w:w="1134"/>
        <w:gridCol w:w="3264"/>
      </w:tblGrid>
      <w:tr w:rsidR="00FD0025" w:rsidRPr="00A46FD4" w:rsidTr="00A46FD4">
        <w:tc>
          <w:tcPr>
            <w:tcW w:w="1291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tabs>
                <w:tab w:val="left" w:pos="993"/>
              </w:tabs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Hijo/hija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Hermano/a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Nieto/a</w:t>
            </w:r>
          </w:p>
        </w:tc>
        <w:tc>
          <w:tcPr>
            <w:tcW w:w="1197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Sobrino/a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Tío/a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FD0025" w:rsidRPr="00A46FD4" w:rsidRDefault="00FD0025" w:rsidP="0088298F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Otros (anota tipo relación)</w:t>
            </w:r>
          </w:p>
        </w:tc>
      </w:tr>
      <w:tr w:rsidR="00FD0025" w:rsidRPr="00A46FD4" w:rsidTr="00A46FD4">
        <w:tc>
          <w:tcPr>
            <w:tcW w:w="1291" w:type="dxa"/>
            <w:vAlign w:val="center"/>
          </w:tcPr>
          <w:p w:rsidR="00FD0025" w:rsidRPr="00A46FD4" w:rsidRDefault="00FD0025" w:rsidP="00D63A71">
            <w:pPr>
              <w:tabs>
                <w:tab w:val="left" w:pos="993"/>
              </w:tabs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center"/>
          </w:tcPr>
          <w:p w:rsidR="00FD0025" w:rsidRPr="00A46FD4" w:rsidRDefault="00FD0025" w:rsidP="00D63A7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sz w:val="16"/>
          <w:szCs w:val="16"/>
        </w:rPr>
      </w:pPr>
    </w:p>
    <w:p w:rsidR="00FD0025" w:rsidRPr="00A46FD4" w:rsidRDefault="00FD0025" w:rsidP="00922ED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DATOS DE</w:t>
      </w:r>
      <w:r w:rsidR="001A1A8A">
        <w:rPr>
          <w:rFonts w:ascii="Arial" w:hAnsi="Arial" w:cs="Arial"/>
          <w:b/>
          <w:sz w:val="21"/>
          <w:szCs w:val="21"/>
        </w:rPr>
        <w:t>L</w:t>
      </w:r>
      <w:r w:rsidR="000A3C77">
        <w:rPr>
          <w:rFonts w:ascii="Arial" w:hAnsi="Arial" w:cs="Arial"/>
          <w:b/>
          <w:sz w:val="21"/>
          <w:szCs w:val="21"/>
        </w:rPr>
        <w:t xml:space="preserve"> / DE LA </w:t>
      </w:r>
      <w:r w:rsidR="001A1A8A">
        <w:rPr>
          <w:rFonts w:ascii="Arial" w:hAnsi="Arial" w:cs="Arial"/>
          <w:b/>
          <w:sz w:val="21"/>
          <w:szCs w:val="21"/>
        </w:rPr>
        <w:t>PARTICIPANTE EN EL PROGRAMA</w:t>
      </w:r>
      <w:r w:rsidRPr="00A46FD4">
        <w:rPr>
          <w:rFonts w:ascii="Arial" w:hAnsi="Arial" w:cs="Arial"/>
          <w:b/>
          <w:sz w:val="21"/>
          <w:szCs w:val="21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6620"/>
      </w:tblGrid>
      <w:tr w:rsidR="00FD0025" w:rsidRPr="00A46FD4" w:rsidTr="00A46FD4">
        <w:tc>
          <w:tcPr>
            <w:tcW w:w="2848" w:type="dxa"/>
            <w:shd w:val="clear" w:color="auto" w:fill="D9D9D9"/>
            <w:vAlign w:val="center"/>
          </w:tcPr>
          <w:p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NOMBRE Y APELLIDOS</w:t>
            </w:r>
          </w:p>
        </w:tc>
        <w:tc>
          <w:tcPr>
            <w:tcW w:w="6620" w:type="dxa"/>
            <w:vAlign w:val="center"/>
          </w:tcPr>
          <w:p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A46FD4">
        <w:tc>
          <w:tcPr>
            <w:tcW w:w="2848" w:type="dxa"/>
            <w:shd w:val="clear" w:color="auto" w:fill="D9D9D9"/>
            <w:vAlign w:val="center"/>
          </w:tcPr>
          <w:p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NACIMIENTO</w:t>
            </w:r>
          </w:p>
        </w:tc>
        <w:tc>
          <w:tcPr>
            <w:tcW w:w="6620" w:type="dxa"/>
            <w:vAlign w:val="center"/>
          </w:tcPr>
          <w:p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:rsidTr="00A46FD4">
        <w:tc>
          <w:tcPr>
            <w:tcW w:w="2848" w:type="dxa"/>
            <w:shd w:val="clear" w:color="auto" w:fill="D9D9D9"/>
            <w:vAlign w:val="center"/>
          </w:tcPr>
          <w:p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OBSERVACIONES</w:t>
            </w:r>
          </w:p>
        </w:tc>
        <w:tc>
          <w:tcPr>
            <w:tcW w:w="6620" w:type="dxa"/>
            <w:vAlign w:val="center"/>
          </w:tcPr>
          <w:p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650721">
      <w:pPr>
        <w:ind w:right="-88"/>
        <w:rPr>
          <w:rFonts w:ascii="Arial" w:hAnsi="Arial" w:cs="Arial"/>
          <w:b/>
          <w:sz w:val="16"/>
          <w:szCs w:val="16"/>
        </w:rPr>
      </w:pPr>
    </w:p>
    <w:p w:rsidR="00FD0025" w:rsidRDefault="00AB4107" w:rsidP="00650721">
      <w:pPr>
        <w:ind w:right="-88"/>
        <w:rPr>
          <w:rFonts w:ascii="Arial" w:hAnsi="Arial" w:cs="Arial"/>
          <w:b/>
          <w:i/>
          <w:sz w:val="21"/>
          <w:szCs w:val="21"/>
        </w:rPr>
      </w:pPr>
      <w:r w:rsidRPr="00AB4107">
        <w:rPr>
          <w:rFonts w:ascii="Arial" w:hAnsi="Arial" w:cs="Arial"/>
          <w:sz w:val="21"/>
          <w:szCs w:val="21"/>
        </w:rPr>
        <w:pict>
          <v:rect id="_x0000_i1026" style="width:460pt;height:1pt" o:hrpct="938" o:hralign="center" o:hrstd="t" o:hr="t" fillcolor="#a0a0a0" stroked="f"/>
        </w:pict>
      </w:r>
    </w:p>
    <w:p w:rsidR="00FD0025" w:rsidRPr="00922EDC" w:rsidRDefault="00FD0025" w:rsidP="00922EDC">
      <w:pPr>
        <w:spacing w:line="360" w:lineRule="auto"/>
        <w:ind w:right="-88"/>
        <w:rPr>
          <w:rFonts w:ascii="Arial" w:hAnsi="Arial" w:cs="Arial"/>
          <w:i/>
          <w:sz w:val="21"/>
          <w:szCs w:val="21"/>
        </w:rPr>
      </w:pPr>
      <w:r w:rsidRPr="00922EDC">
        <w:rPr>
          <w:rFonts w:ascii="Arial" w:hAnsi="Arial" w:cs="Arial"/>
          <w:i/>
          <w:sz w:val="21"/>
          <w:szCs w:val="21"/>
        </w:rPr>
        <w:t xml:space="preserve">A rellenar por </w:t>
      </w:r>
      <w:smartTag w:uri="urn:schemas-microsoft-com:office:smarttags" w:element="PersonName">
        <w:r w:rsidRPr="00922EDC">
          <w:rPr>
            <w:rFonts w:ascii="Arial" w:hAnsi="Arial" w:cs="Arial"/>
            <w:i/>
            <w:sz w:val="21"/>
            <w:szCs w:val="21"/>
          </w:rPr>
          <w:t>ANFAS</w:t>
        </w:r>
      </w:smartTag>
      <w:r w:rsidRPr="00922EDC">
        <w:rPr>
          <w:rFonts w:ascii="Arial" w:hAnsi="Arial" w:cs="Arial"/>
          <w:i/>
          <w:sz w:val="21"/>
          <w:szCs w:val="21"/>
        </w:rPr>
        <w:t>: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2552"/>
        <w:gridCol w:w="2268"/>
        <w:gridCol w:w="2272"/>
      </w:tblGrid>
      <w:tr w:rsidR="00FD0025" w:rsidRPr="00A46FD4" w:rsidTr="00A46FD4">
        <w:tc>
          <w:tcPr>
            <w:tcW w:w="2410" w:type="dxa"/>
            <w:shd w:val="clear" w:color="auto" w:fill="D9D9D9"/>
            <w:vAlign w:val="center"/>
          </w:tcPr>
          <w:p w:rsidR="00FD0025" w:rsidRPr="00A46FD4" w:rsidRDefault="00FD0025" w:rsidP="00371330">
            <w:pPr>
              <w:spacing w:line="276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ALTA</w:t>
            </w:r>
          </w:p>
        </w:tc>
        <w:tc>
          <w:tcPr>
            <w:tcW w:w="2552" w:type="dxa"/>
            <w:vAlign w:val="center"/>
          </w:tcPr>
          <w:p w:rsidR="00FD0025" w:rsidRPr="00A46FD4" w:rsidRDefault="00FD0025" w:rsidP="0037133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FD0025" w:rsidRPr="00A46FD4" w:rsidRDefault="00FD0025" w:rsidP="00BD3961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NÚMERO</w:t>
            </w:r>
          </w:p>
        </w:tc>
        <w:tc>
          <w:tcPr>
            <w:tcW w:w="2272" w:type="dxa"/>
            <w:vAlign w:val="center"/>
          </w:tcPr>
          <w:p w:rsidR="00FD0025" w:rsidRPr="00A46FD4" w:rsidRDefault="00FD0025" w:rsidP="0037133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025" w:rsidRPr="00A46FD4" w:rsidRDefault="00FD0025" w:rsidP="00080BF8">
      <w:pPr>
        <w:spacing w:line="360" w:lineRule="auto"/>
        <w:ind w:right="-372"/>
      </w:pPr>
    </w:p>
    <w:sectPr w:rsidR="00FD0025" w:rsidRPr="00A46FD4" w:rsidSect="00922EDC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1956" w:right="746" w:bottom="851" w:left="1440" w:header="426" w:footer="1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B1" w:rsidRDefault="005407B1" w:rsidP="00945BCA">
      <w:pPr>
        <w:pStyle w:val="Encabezado"/>
      </w:pPr>
      <w:r>
        <w:separator/>
      </w:r>
    </w:p>
  </w:endnote>
  <w:endnote w:type="continuationSeparator" w:id="0">
    <w:p w:rsidR="005407B1" w:rsidRDefault="005407B1" w:rsidP="00945BCA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25" w:rsidRDefault="00AB4107" w:rsidP="00D71D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00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0025" w:rsidRDefault="00FD0025" w:rsidP="00BF0CA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25" w:rsidRDefault="00FD0025" w:rsidP="00CA23E5">
    <w:pPr>
      <w:ind w:right="-372"/>
      <w:jc w:val="both"/>
      <w:rPr>
        <w:sz w:val="12"/>
        <w:szCs w:val="12"/>
      </w:rPr>
    </w:pPr>
  </w:p>
  <w:p w:rsidR="00FD0025" w:rsidRDefault="00FD0025" w:rsidP="00080BF8">
    <w:pPr>
      <w:ind w:right="364"/>
      <w:jc w:val="both"/>
      <w:rPr>
        <w:sz w:val="12"/>
        <w:szCs w:val="12"/>
      </w:rPr>
    </w:pPr>
    <w:r w:rsidRPr="00CA23E5">
      <w:rPr>
        <w:sz w:val="12"/>
        <w:szCs w:val="12"/>
      </w:rPr>
      <w:t>Sus datos de carácter personal forman parte de nuestro fichero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de conformidad con lo dispuesto en la Ley Orgánica 15/99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con la finalidad de  hacer efectiva nuestra relación profesional. Los destinatarios de esta información únicamente serán los departamentos en los que se organiza  </w:t>
    </w:r>
    <w:smartTag w:uri="urn:schemas-microsoft-com:office:smarttags" w:element="PersonName">
      <w:r w:rsidRPr="00CA23E5">
        <w:rPr>
          <w:sz w:val="12"/>
          <w:szCs w:val="12"/>
        </w:rPr>
        <w:t>ANFAS</w:t>
      </w:r>
    </w:smartTag>
    <w:r w:rsidRPr="00CA23E5">
      <w:rPr>
        <w:sz w:val="12"/>
        <w:szCs w:val="12"/>
      </w:rPr>
      <w:t xml:space="preserve"> (ASOCIACIÓN NAVARRA EN FAVOR DE LAS PERSONAS CON DISCAPACIDAD INTELECTUAL) garantizándole en todo momento la más absoluta confidencialidad. Si lo desea podrá ejercer su derecho de acceso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rectificación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cancelación y  oposición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comunicándolo a  </w:t>
    </w:r>
    <w:smartTag w:uri="urn:schemas-microsoft-com:office:smarttags" w:element="PersonName">
      <w:r w:rsidRPr="00CA23E5">
        <w:rPr>
          <w:sz w:val="12"/>
          <w:szCs w:val="12"/>
        </w:rPr>
        <w:t>ANFAS</w:t>
      </w:r>
    </w:smartTag>
    <w:r w:rsidRPr="00CA23E5">
      <w:rPr>
        <w:sz w:val="12"/>
        <w:szCs w:val="12"/>
      </w:rPr>
      <w:t xml:space="preserve"> (ASOCIACIÓN NAVARRA EN FAVOR DE LAS PERSONAS CON DISCAPACIDAD INTELECTUAL)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Pintor Maeztu</w:t>
    </w:r>
    <w:smartTag w:uri="urn:schemas-microsoft-com:office:smarttags" w:element="PersonName">
      <w:r w:rsidRPr="00CA23E5">
        <w:rPr>
          <w:sz w:val="12"/>
          <w:szCs w:val="12"/>
        </w:rPr>
        <w:t>,</w:t>
      </w:r>
    </w:smartTag>
    <w:r w:rsidRPr="00CA23E5">
      <w:rPr>
        <w:sz w:val="12"/>
        <w:szCs w:val="12"/>
      </w:rPr>
      <w:t xml:space="preserve"> nº 2 Bajo Trasera – 31008 Pamplona (Navarra).</w:t>
    </w:r>
  </w:p>
  <w:p w:rsidR="00FD0025" w:rsidRPr="00650721" w:rsidRDefault="00FD0025" w:rsidP="00CA23E5">
    <w:pPr>
      <w:ind w:right="-372"/>
      <w:jc w:val="both"/>
      <w:rPr>
        <w:sz w:val="4"/>
        <w:szCs w:val="4"/>
      </w:rPr>
    </w:pPr>
  </w:p>
  <w:p w:rsidR="00FD0025" w:rsidRDefault="00AB4107" w:rsidP="005010F3">
    <w:pPr>
      <w:pStyle w:val="Piedepgina"/>
      <w:tabs>
        <w:tab w:val="clear" w:pos="8504"/>
        <w:tab w:val="right" w:pos="8100"/>
      </w:tabs>
      <w:ind w:right="99"/>
      <w:jc w:val="right"/>
    </w:pPr>
    <w:r>
      <w:rPr>
        <w:noProof/>
        <w:lang w:eastAsia="es-ES"/>
      </w:rPr>
      <w:pict>
        <v:group id="_x0000_s2052" style="position:absolute;left:0;text-align:left;margin-left:-2pt;margin-top:6.2pt;width:41.7pt;height:53.7pt;z-index:-1" coordorigin="1661,15220" coordsize="903,1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767;top:15220;width:598;height:1091;mso-position-vertical-relative:page" o:allowoverlap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661;top:16257;width:903;height:390;mso-position-vertical-relative:page" filled="f" stroked="f">
            <v:textbox style="mso-next-textbox:#_x0000_s2054">
              <w:txbxContent>
                <w:p w:rsidR="00FD0025" w:rsidRPr="00F250DF" w:rsidRDefault="00FD0025" w:rsidP="005010F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F250DF">
                    <w:rPr>
                      <w:rFonts w:ascii="Arial" w:hAnsi="Arial" w:cs="Arial"/>
                      <w:sz w:val="8"/>
                      <w:szCs w:val="8"/>
                    </w:rPr>
                    <w:t>ER-1436/2008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2062" type="#_x0000_t75" style="position:absolute;left:0;text-align:left;margin-left:179.05pt;margin-top:32.2pt;width:129pt;height:29.25pt;z-index:5">
          <v:imagedata r:id="rId2" o:title="GN1c-B"/>
          <w10:wrap type="square"/>
        </v:shape>
      </w:pict>
    </w:r>
    <w:r>
      <w:rPr>
        <w:noProof/>
        <w:lang w:eastAsia="es-ES"/>
      </w:rPr>
      <w:pict>
        <v:shape id="_x0000_s2056" type="#_x0000_t202" style="position:absolute;left:0;text-align:left;margin-left:126.1pt;margin-top:761.1pt;width:246.3pt;height:20.25pt;z-index:2;mso-position-vertical-relative:page" wrapcoords="0 0 21600 0 21600 21600 0 21600 0 0" o:allowoverlap="f" filled="f" stroked="f">
          <v:textbox style="mso-next-textbox:#_x0000_s2056">
            <w:txbxContent>
              <w:p w:rsidR="00FD0025" w:rsidRPr="00CD3561" w:rsidRDefault="00FD0025" w:rsidP="003F498D">
                <w:pPr>
                  <w:jc w:val="center"/>
                  <w:rPr>
                    <w:spacing w:val="20"/>
                    <w:sz w:val="22"/>
                    <w:szCs w:val="22"/>
                  </w:rPr>
                </w:pPr>
                <w:r w:rsidRPr="00CD3561">
                  <w:rPr>
                    <w:spacing w:val="20"/>
                    <w:sz w:val="22"/>
                    <w:szCs w:val="22"/>
                  </w:rPr>
                  <w:t>MEDALLA DE ORO DE NAVARRA 1999</w:t>
                </w:r>
              </w:p>
            </w:txbxContent>
          </v:textbox>
          <w10:wrap type="tight" anchory="page"/>
        </v:shape>
      </w:pict>
    </w:r>
    <w:r>
      <w:rPr>
        <w:noProof/>
        <w:lang w:eastAsia="es-ES"/>
      </w:rPr>
      <w:pict>
        <v:shape id="_x0000_s2055" type="#_x0000_t75" style="position:absolute;left:0;text-align:left;margin-left:39.7pt;margin-top:777.6pt;width:31.55pt;height:31.3pt;z-index:-3;mso-position-vertical-relative:page" wrapcoords="-514 0 -514 21086 21600 21086 21600 0 -514 0" o:allowoverlap="f">
          <v:imagedata r:id="rId3" o:title=""/>
          <w10:wrap type="tight" anchory="page"/>
        </v:shape>
      </w:pict>
    </w:r>
    <w:r>
      <w:rPr>
        <w:noProof/>
        <w:lang w:eastAsia="es-ES"/>
      </w:rPr>
      <w:pict>
        <v:shape id="_x0000_s2058" type="#_x0000_t202" style="position:absolute;left:0;text-align:left;margin-left:126.15pt;margin-top:776.8pt;width:246.3pt;height:20.25pt;z-index:1;mso-position-vertical-relative:page" o:allowoverlap="f" filled="f" stroked="f">
          <v:textbox style="mso-next-textbox:#_x0000_s2058">
            <w:txbxContent>
              <w:p w:rsidR="00FD0025" w:rsidRPr="003F498D" w:rsidRDefault="00FD0025" w:rsidP="00E90FDA">
                <w:pPr>
                  <w:jc w:val="center"/>
                  <w:rPr>
                    <w:sz w:val="16"/>
                    <w:szCs w:val="16"/>
                  </w:rPr>
                </w:pPr>
                <w:r w:rsidRPr="003F498D">
                  <w:rPr>
                    <w:sz w:val="16"/>
                    <w:szCs w:val="16"/>
                  </w:rPr>
                  <w:t>Entidad subvencionada por</w:t>
                </w:r>
              </w:p>
            </w:txbxContent>
          </v:textbox>
          <w10:wrap anchory="page"/>
        </v:shape>
      </w:pict>
    </w:r>
    <w:r>
      <w:rPr>
        <w:noProof/>
        <w:lang w:eastAsia="es-ES"/>
      </w:rPr>
      <w:pict>
        <v:shape id="_x0000_s2059" type="#_x0000_t75" style="position:absolute;left:0;text-align:left;margin-left:408.95pt;margin-top:781.25pt;width:62.9pt;height:40.2pt;z-index:-2;mso-position-vertical-relative:page" wrapcoords="-257 0 -257 21200 21600 21200 21600 0 -257 0" o:allowoverlap="f">
          <v:imagedata r:id="rId4" o:title=""/>
          <w10:wrap type="tight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B1" w:rsidRDefault="005407B1" w:rsidP="00945BCA">
      <w:pPr>
        <w:pStyle w:val="Encabezado"/>
      </w:pPr>
      <w:r>
        <w:separator/>
      </w:r>
    </w:p>
  </w:footnote>
  <w:footnote w:type="continuationSeparator" w:id="0">
    <w:p w:rsidR="005407B1" w:rsidRDefault="005407B1" w:rsidP="00945BCA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25" w:rsidRDefault="00AB4107" w:rsidP="00025193">
    <w:pPr>
      <w:pStyle w:val="Encabezado"/>
      <w:jc w:val="center"/>
    </w:pPr>
    <w:r>
      <w:rPr>
        <w:noProof/>
        <w:lang w:eastAsia="es-ES"/>
      </w:rPr>
      <w:pict>
        <v:roundrect id="_x0000_s2049" style="position:absolute;left:0;text-align:left;margin-left:-9.75pt;margin-top:25.5pt;width:203.25pt;height:31.25pt;z-index:4" arcsize="10923f" fillcolor="#f2f2f2" strokeweight=".25pt">
          <v:textbox>
            <w:txbxContent>
              <w:p w:rsidR="00FD0025" w:rsidRPr="00080BF8" w:rsidRDefault="00FD0025" w:rsidP="00080BF8">
                <w:pPr>
                  <w:jc w:val="center"/>
                  <w:rPr>
                    <w:rFonts w:ascii="Arial" w:hAnsi="Arial" w:cs="Arial"/>
                    <w:b/>
                    <w:sz w:val="36"/>
                  </w:rPr>
                </w:pPr>
                <w:r w:rsidRPr="00080BF8">
                  <w:rPr>
                    <w:rFonts w:ascii="Arial" w:hAnsi="Arial" w:cs="Arial"/>
                    <w:b/>
                    <w:sz w:val="36"/>
                  </w:rPr>
                  <w:t>ALTA DE SOCIO/A</w:t>
                </w:r>
              </w:p>
            </w:txbxContent>
          </v:textbox>
        </v:roundrect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4.95pt;margin-top:10pt;width:130.5pt;height:54pt;z-index:3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4098">
      <o:colormenu v:ext="edit" fillcolor="none [3052]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F3"/>
    <w:rsid w:val="0000454D"/>
    <w:rsid w:val="00011323"/>
    <w:rsid w:val="00025193"/>
    <w:rsid w:val="000443D2"/>
    <w:rsid w:val="00070005"/>
    <w:rsid w:val="00070E5A"/>
    <w:rsid w:val="00076AA2"/>
    <w:rsid w:val="00080BF8"/>
    <w:rsid w:val="000815B9"/>
    <w:rsid w:val="00097D7B"/>
    <w:rsid w:val="000A314D"/>
    <w:rsid w:val="000A3C77"/>
    <w:rsid w:val="000B5C15"/>
    <w:rsid w:val="000B7B77"/>
    <w:rsid w:val="000C7EE9"/>
    <w:rsid w:val="000D0863"/>
    <w:rsid w:val="000F13F5"/>
    <w:rsid w:val="000F36D0"/>
    <w:rsid w:val="000F432F"/>
    <w:rsid w:val="00110480"/>
    <w:rsid w:val="0011683D"/>
    <w:rsid w:val="00130B18"/>
    <w:rsid w:val="00134700"/>
    <w:rsid w:val="00140CE9"/>
    <w:rsid w:val="00141D20"/>
    <w:rsid w:val="0014767F"/>
    <w:rsid w:val="00152E3F"/>
    <w:rsid w:val="001569A4"/>
    <w:rsid w:val="001A1A8A"/>
    <w:rsid w:val="001C1764"/>
    <w:rsid w:val="001C1C3A"/>
    <w:rsid w:val="001C37CE"/>
    <w:rsid w:val="001D4940"/>
    <w:rsid w:val="001E6C5F"/>
    <w:rsid w:val="001E6E63"/>
    <w:rsid w:val="001F18FD"/>
    <w:rsid w:val="00200F9A"/>
    <w:rsid w:val="002120D9"/>
    <w:rsid w:val="00212464"/>
    <w:rsid w:val="002214E5"/>
    <w:rsid w:val="00223069"/>
    <w:rsid w:val="0022468E"/>
    <w:rsid w:val="00224A28"/>
    <w:rsid w:val="00233085"/>
    <w:rsid w:val="0024327F"/>
    <w:rsid w:val="0025199D"/>
    <w:rsid w:val="00257EFF"/>
    <w:rsid w:val="00267AA3"/>
    <w:rsid w:val="0028328A"/>
    <w:rsid w:val="002835F2"/>
    <w:rsid w:val="002859BD"/>
    <w:rsid w:val="002C19C3"/>
    <w:rsid w:val="002C26D3"/>
    <w:rsid w:val="002C4281"/>
    <w:rsid w:val="002E3346"/>
    <w:rsid w:val="002E5FC9"/>
    <w:rsid w:val="002F6CE4"/>
    <w:rsid w:val="00312942"/>
    <w:rsid w:val="00356A76"/>
    <w:rsid w:val="00371330"/>
    <w:rsid w:val="00387791"/>
    <w:rsid w:val="003D5169"/>
    <w:rsid w:val="003D6CE7"/>
    <w:rsid w:val="003F498D"/>
    <w:rsid w:val="00400DBF"/>
    <w:rsid w:val="004033FA"/>
    <w:rsid w:val="004070E9"/>
    <w:rsid w:val="0041708C"/>
    <w:rsid w:val="00424FB4"/>
    <w:rsid w:val="00426B31"/>
    <w:rsid w:val="00477438"/>
    <w:rsid w:val="004865EC"/>
    <w:rsid w:val="00486626"/>
    <w:rsid w:val="00497442"/>
    <w:rsid w:val="004B1FBB"/>
    <w:rsid w:val="004C4513"/>
    <w:rsid w:val="004C6DC1"/>
    <w:rsid w:val="004E0FA8"/>
    <w:rsid w:val="004E7B1A"/>
    <w:rsid w:val="00500CA3"/>
    <w:rsid w:val="005010F3"/>
    <w:rsid w:val="005063C4"/>
    <w:rsid w:val="005229AD"/>
    <w:rsid w:val="00526C2D"/>
    <w:rsid w:val="005350A5"/>
    <w:rsid w:val="005407B1"/>
    <w:rsid w:val="00577082"/>
    <w:rsid w:val="005A40C1"/>
    <w:rsid w:val="005A5DEC"/>
    <w:rsid w:val="005E37FA"/>
    <w:rsid w:val="005E3C50"/>
    <w:rsid w:val="005F7E9B"/>
    <w:rsid w:val="00607979"/>
    <w:rsid w:val="0063489F"/>
    <w:rsid w:val="00650721"/>
    <w:rsid w:val="00696BB9"/>
    <w:rsid w:val="006C2538"/>
    <w:rsid w:val="006D008D"/>
    <w:rsid w:val="006D39A0"/>
    <w:rsid w:val="006D7273"/>
    <w:rsid w:val="006E0A62"/>
    <w:rsid w:val="006E663B"/>
    <w:rsid w:val="00703464"/>
    <w:rsid w:val="00703F3F"/>
    <w:rsid w:val="007067D5"/>
    <w:rsid w:val="007509C4"/>
    <w:rsid w:val="0075101F"/>
    <w:rsid w:val="0075422E"/>
    <w:rsid w:val="0079233E"/>
    <w:rsid w:val="007A17DF"/>
    <w:rsid w:val="007B567D"/>
    <w:rsid w:val="007D14B8"/>
    <w:rsid w:val="007D37DA"/>
    <w:rsid w:val="007F3296"/>
    <w:rsid w:val="008024EA"/>
    <w:rsid w:val="00802E0F"/>
    <w:rsid w:val="00821BC4"/>
    <w:rsid w:val="008428D8"/>
    <w:rsid w:val="00846223"/>
    <w:rsid w:val="00851772"/>
    <w:rsid w:val="0088298F"/>
    <w:rsid w:val="008A728A"/>
    <w:rsid w:val="008B404C"/>
    <w:rsid w:val="008C1FCD"/>
    <w:rsid w:val="008D2CED"/>
    <w:rsid w:val="008D361D"/>
    <w:rsid w:val="008F7DA1"/>
    <w:rsid w:val="009075DB"/>
    <w:rsid w:val="00914B50"/>
    <w:rsid w:val="0091725A"/>
    <w:rsid w:val="00922EDC"/>
    <w:rsid w:val="00932316"/>
    <w:rsid w:val="0093447F"/>
    <w:rsid w:val="009407E4"/>
    <w:rsid w:val="00945BCA"/>
    <w:rsid w:val="009658A1"/>
    <w:rsid w:val="00972833"/>
    <w:rsid w:val="009F7EF2"/>
    <w:rsid w:val="00A03390"/>
    <w:rsid w:val="00A32AEA"/>
    <w:rsid w:val="00A45F0A"/>
    <w:rsid w:val="00A46FD4"/>
    <w:rsid w:val="00A55DE5"/>
    <w:rsid w:val="00AB3246"/>
    <w:rsid w:val="00AB4107"/>
    <w:rsid w:val="00AB4233"/>
    <w:rsid w:val="00AB5E0A"/>
    <w:rsid w:val="00AC3ABF"/>
    <w:rsid w:val="00B213EB"/>
    <w:rsid w:val="00B3585A"/>
    <w:rsid w:val="00B444CA"/>
    <w:rsid w:val="00B4529A"/>
    <w:rsid w:val="00B57266"/>
    <w:rsid w:val="00B74D5D"/>
    <w:rsid w:val="00B96928"/>
    <w:rsid w:val="00BA0205"/>
    <w:rsid w:val="00BA3D6C"/>
    <w:rsid w:val="00BB6446"/>
    <w:rsid w:val="00BD3961"/>
    <w:rsid w:val="00BD3F69"/>
    <w:rsid w:val="00BF0CA9"/>
    <w:rsid w:val="00BF5475"/>
    <w:rsid w:val="00C015B1"/>
    <w:rsid w:val="00C0761A"/>
    <w:rsid w:val="00C07FFE"/>
    <w:rsid w:val="00C40B50"/>
    <w:rsid w:val="00C57F92"/>
    <w:rsid w:val="00C6059E"/>
    <w:rsid w:val="00CA23E5"/>
    <w:rsid w:val="00CD3561"/>
    <w:rsid w:val="00CD5B14"/>
    <w:rsid w:val="00CF3535"/>
    <w:rsid w:val="00D20EF3"/>
    <w:rsid w:val="00D35A69"/>
    <w:rsid w:val="00D63A71"/>
    <w:rsid w:val="00D67031"/>
    <w:rsid w:val="00D71D82"/>
    <w:rsid w:val="00D76220"/>
    <w:rsid w:val="00D778C3"/>
    <w:rsid w:val="00D830ED"/>
    <w:rsid w:val="00D83945"/>
    <w:rsid w:val="00D84E95"/>
    <w:rsid w:val="00DA0513"/>
    <w:rsid w:val="00DB144E"/>
    <w:rsid w:val="00DB203C"/>
    <w:rsid w:val="00DC4998"/>
    <w:rsid w:val="00DD5640"/>
    <w:rsid w:val="00DE0417"/>
    <w:rsid w:val="00E2562C"/>
    <w:rsid w:val="00E3554A"/>
    <w:rsid w:val="00E363AD"/>
    <w:rsid w:val="00E52798"/>
    <w:rsid w:val="00E6398F"/>
    <w:rsid w:val="00E74EF1"/>
    <w:rsid w:val="00E74F7C"/>
    <w:rsid w:val="00E77B88"/>
    <w:rsid w:val="00E829A6"/>
    <w:rsid w:val="00E8321D"/>
    <w:rsid w:val="00E832BB"/>
    <w:rsid w:val="00E86C9B"/>
    <w:rsid w:val="00E90FDA"/>
    <w:rsid w:val="00EA1BE1"/>
    <w:rsid w:val="00EA51F0"/>
    <w:rsid w:val="00EB6DA9"/>
    <w:rsid w:val="00EC7901"/>
    <w:rsid w:val="00ED66BF"/>
    <w:rsid w:val="00ED7BD2"/>
    <w:rsid w:val="00EE1F3E"/>
    <w:rsid w:val="00EF4DD4"/>
    <w:rsid w:val="00EF7A52"/>
    <w:rsid w:val="00F03603"/>
    <w:rsid w:val="00F03F08"/>
    <w:rsid w:val="00F250DF"/>
    <w:rsid w:val="00F265F8"/>
    <w:rsid w:val="00F53E55"/>
    <w:rsid w:val="00F56A8A"/>
    <w:rsid w:val="00F66864"/>
    <w:rsid w:val="00F850E3"/>
    <w:rsid w:val="00F94A00"/>
    <w:rsid w:val="00FB2C4E"/>
    <w:rsid w:val="00FC6196"/>
    <w:rsid w:val="00FD0025"/>
    <w:rsid w:val="00FD4429"/>
    <w:rsid w:val="00FD4B9C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BF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1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0480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EA1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1693"/>
    <w:rPr>
      <w:sz w:val="20"/>
      <w:szCs w:val="20"/>
      <w:lang w:eastAsia="en-US"/>
    </w:rPr>
  </w:style>
  <w:style w:type="character" w:styleId="Nmerodepgina">
    <w:name w:val="page number"/>
    <w:basedOn w:val="Fuentedeprrafopredeter"/>
    <w:uiPriority w:val="99"/>
    <w:rsid w:val="00BF0CA9"/>
    <w:rPr>
      <w:rFonts w:cs="Times New Roman"/>
    </w:rPr>
  </w:style>
  <w:style w:type="table" w:styleId="Tablaconcuadrcula">
    <w:name w:val="Table Grid"/>
    <w:basedOn w:val="Tablanormal"/>
    <w:uiPriority w:val="99"/>
    <w:rsid w:val="00E8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0B7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B7B77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A46FD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1693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A46F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posada\Escritorio\Plantilla%2050aniversar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320A-6D9B-4632-8016-7CFE518C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50aniversario</Template>
  <TotalTime>12</TotalTime>
  <Pages>1</Pages>
  <Words>134</Words>
  <Characters>739</Characters>
  <Application>Microsoft Office Word</Application>
  <DocSecurity>0</DocSecurity>
  <Lines>6</Lines>
  <Paragraphs>1</Paragraphs>
  <ScaleCrop>false</ScaleCrop>
  <Company>Anfas Navarra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DE SOCIO</dc:title>
  <dc:creator>gerardo</dc:creator>
  <cp:lastModifiedBy>p.morentin</cp:lastModifiedBy>
  <cp:revision>22</cp:revision>
  <cp:lastPrinted>2014-09-04T11:20:00Z</cp:lastPrinted>
  <dcterms:created xsi:type="dcterms:W3CDTF">2014-09-08T09:30:00Z</dcterms:created>
  <dcterms:modified xsi:type="dcterms:W3CDTF">2019-01-03T12:01:00Z</dcterms:modified>
</cp:coreProperties>
</file>