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4"/>
      </w:tblGrid>
      <w:tr w:rsidR="00FD0025" w:rsidRPr="00A46FD4" w14:paraId="4A6EC4DD" w14:textId="77777777" w:rsidTr="00A46F05">
        <w:tc>
          <w:tcPr>
            <w:tcW w:w="2410" w:type="dxa"/>
            <w:shd w:val="clear" w:color="auto" w:fill="D9D9D9"/>
            <w:vAlign w:val="center"/>
          </w:tcPr>
          <w:p w14:paraId="2C6B6A8E" w14:textId="77777777" w:rsidR="00FD0025" w:rsidRPr="00A46FD4" w:rsidRDefault="00FD0025" w:rsidP="0093447F">
            <w:pPr>
              <w:spacing w:line="276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SOLICITUD</w:t>
            </w:r>
            <w:r w:rsidRPr="00A46FD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694" w:type="dxa"/>
            <w:vAlign w:val="center"/>
          </w:tcPr>
          <w:p w14:paraId="2FE39F9B" w14:textId="77777777" w:rsidR="00FD0025" w:rsidRPr="00A46FD4" w:rsidRDefault="00FD0025" w:rsidP="0093447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6833E09" w14:textId="77777777" w:rsidR="00A46F05" w:rsidRDefault="00A46F05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25"/>
        <w:gridCol w:w="1686"/>
        <w:gridCol w:w="412"/>
        <w:gridCol w:w="1060"/>
        <w:gridCol w:w="364"/>
        <w:gridCol w:w="1211"/>
        <w:gridCol w:w="1422"/>
      </w:tblGrid>
      <w:tr w:rsidR="00FD0025" w:rsidRPr="00A46FD4" w14:paraId="3E6BC545" w14:textId="77777777" w:rsidTr="0084743B">
        <w:tc>
          <w:tcPr>
            <w:tcW w:w="1418" w:type="dxa"/>
            <w:shd w:val="clear" w:color="auto" w:fill="D9D9D9"/>
            <w:vAlign w:val="center"/>
          </w:tcPr>
          <w:p w14:paraId="43EF9A63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NOMBRE</w:t>
            </w:r>
          </w:p>
        </w:tc>
        <w:tc>
          <w:tcPr>
            <w:tcW w:w="1925" w:type="dxa"/>
            <w:vAlign w:val="center"/>
          </w:tcPr>
          <w:p w14:paraId="5A02ADDE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D9D9D9"/>
            <w:vAlign w:val="center"/>
          </w:tcPr>
          <w:p w14:paraId="33D4F8B0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APELLIDOS</w:t>
            </w:r>
          </w:p>
        </w:tc>
        <w:tc>
          <w:tcPr>
            <w:tcW w:w="4469" w:type="dxa"/>
            <w:gridSpan w:val="5"/>
            <w:vAlign w:val="center"/>
          </w:tcPr>
          <w:p w14:paraId="0C554604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743B" w:rsidRPr="00A46FD4" w14:paraId="47489C2C" w14:textId="77777777" w:rsidTr="00BE2FE4">
        <w:tc>
          <w:tcPr>
            <w:tcW w:w="1418" w:type="dxa"/>
            <w:shd w:val="clear" w:color="auto" w:fill="D9D9D9"/>
            <w:vAlign w:val="center"/>
          </w:tcPr>
          <w:p w14:paraId="477BBC49" w14:textId="0B5E2F25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DNI</w:t>
            </w:r>
          </w:p>
        </w:tc>
        <w:tc>
          <w:tcPr>
            <w:tcW w:w="1925" w:type="dxa"/>
            <w:vAlign w:val="center"/>
          </w:tcPr>
          <w:p w14:paraId="70F31CA6" w14:textId="77777777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D9D9D9"/>
            <w:vAlign w:val="center"/>
          </w:tcPr>
          <w:p w14:paraId="399F0E3B" w14:textId="6099C4CB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HOMBRE</w:t>
            </w:r>
          </w:p>
        </w:tc>
        <w:tc>
          <w:tcPr>
            <w:tcW w:w="1472" w:type="dxa"/>
            <w:gridSpan w:val="2"/>
            <w:vAlign w:val="center"/>
          </w:tcPr>
          <w:p w14:paraId="6AC7BA26" w14:textId="77777777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BFBFBF"/>
            <w:vAlign w:val="center"/>
          </w:tcPr>
          <w:p w14:paraId="0B3D3374" w14:textId="64F3A65C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743B">
              <w:rPr>
                <w:rFonts w:ascii="Arial" w:hAnsi="Arial" w:cs="Arial"/>
                <w:b/>
                <w:sz w:val="21"/>
                <w:szCs w:val="21"/>
              </w:rPr>
              <w:t>MUJER</w:t>
            </w:r>
          </w:p>
        </w:tc>
        <w:tc>
          <w:tcPr>
            <w:tcW w:w="1422" w:type="dxa"/>
            <w:vAlign w:val="center"/>
          </w:tcPr>
          <w:p w14:paraId="25F1C613" w14:textId="55745402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14:paraId="1397B2F2" w14:textId="77777777" w:rsidTr="0084743B">
        <w:tc>
          <w:tcPr>
            <w:tcW w:w="1418" w:type="dxa"/>
            <w:shd w:val="clear" w:color="auto" w:fill="D9D9D9"/>
            <w:vAlign w:val="center"/>
          </w:tcPr>
          <w:p w14:paraId="479C1296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DOMICILIO</w:t>
            </w:r>
          </w:p>
        </w:tc>
        <w:tc>
          <w:tcPr>
            <w:tcW w:w="8080" w:type="dxa"/>
            <w:gridSpan w:val="7"/>
            <w:vAlign w:val="center"/>
          </w:tcPr>
          <w:p w14:paraId="4981CCB9" w14:textId="77777777" w:rsidR="00FD0025" w:rsidRPr="00A46FD4" w:rsidRDefault="00FD0025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14:paraId="20436A40" w14:textId="77777777" w:rsidTr="0084743B">
        <w:tc>
          <w:tcPr>
            <w:tcW w:w="1418" w:type="dxa"/>
            <w:shd w:val="clear" w:color="auto" w:fill="D9D9D9"/>
            <w:vAlign w:val="center"/>
          </w:tcPr>
          <w:p w14:paraId="3DB8AA4F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C.P.</w:t>
            </w:r>
          </w:p>
        </w:tc>
        <w:tc>
          <w:tcPr>
            <w:tcW w:w="1925" w:type="dxa"/>
            <w:vAlign w:val="center"/>
          </w:tcPr>
          <w:p w14:paraId="706A5B9C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D9D9D9"/>
            <w:vAlign w:val="center"/>
          </w:tcPr>
          <w:p w14:paraId="3B495161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LOCALIDAD</w:t>
            </w:r>
          </w:p>
        </w:tc>
        <w:tc>
          <w:tcPr>
            <w:tcW w:w="4469" w:type="dxa"/>
            <w:gridSpan w:val="5"/>
            <w:vAlign w:val="center"/>
          </w:tcPr>
          <w:p w14:paraId="06C3CAB0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743B" w:rsidRPr="00A46FD4" w14:paraId="273E73C9" w14:textId="77777777" w:rsidTr="00BE2FE4">
        <w:tc>
          <w:tcPr>
            <w:tcW w:w="1418" w:type="dxa"/>
            <w:shd w:val="clear" w:color="auto" w:fill="D9D9D9"/>
            <w:vAlign w:val="center"/>
          </w:tcPr>
          <w:p w14:paraId="65171258" w14:textId="77777777" w:rsidR="0084743B" w:rsidRPr="00A46FD4" w:rsidRDefault="0084743B" w:rsidP="00A45F0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4023" w:type="dxa"/>
            <w:gridSpan w:val="3"/>
            <w:vAlign w:val="center"/>
          </w:tcPr>
          <w:p w14:paraId="65244C73" w14:textId="77777777" w:rsidR="0084743B" w:rsidRPr="00A46FD4" w:rsidRDefault="0084743B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shd w:val="clear" w:color="auto" w:fill="BFBFBF"/>
            <w:vAlign w:val="center"/>
          </w:tcPr>
          <w:p w14:paraId="3C95C3C0" w14:textId="1D4B43D3" w:rsidR="0084743B" w:rsidRPr="00A46FD4" w:rsidRDefault="0084743B" w:rsidP="0084743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TELÉFONO</w:t>
            </w:r>
          </w:p>
        </w:tc>
        <w:tc>
          <w:tcPr>
            <w:tcW w:w="2633" w:type="dxa"/>
            <w:gridSpan w:val="2"/>
            <w:vAlign w:val="center"/>
          </w:tcPr>
          <w:p w14:paraId="412799A7" w14:textId="2BFEB2F6" w:rsidR="0084743B" w:rsidRPr="00A46FD4" w:rsidRDefault="0084743B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1ECB0E0" w14:textId="77777777" w:rsidR="00FD0025" w:rsidRPr="0043191D" w:rsidRDefault="00FD0025" w:rsidP="00D63A71">
      <w:pPr>
        <w:spacing w:line="360" w:lineRule="auto"/>
        <w:ind w:right="-88"/>
        <w:rPr>
          <w:rFonts w:ascii="Arial" w:hAnsi="Arial" w:cs="Arial"/>
          <w:b/>
          <w:sz w:val="14"/>
          <w:szCs w:val="14"/>
        </w:rPr>
      </w:pPr>
    </w:p>
    <w:p w14:paraId="104A4676" w14:textId="77777777"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DATOS ECONÓMICOS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FD0025" w:rsidRPr="00A46FD4" w14:paraId="6FA63381" w14:textId="77777777" w:rsidTr="00080BF8">
        <w:tc>
          <w:tcPr>
            <w:tcW w:w="3369" w:type="dxa"/>
            <w:shd w:val="clear" w:color="auto" w:fill="D9D9D9"/>
            <w:vAlign w:val="center"/>
          </w:tcPr>
          <w:p w14:paraId="0C7DE27B" w14:textId="77777777" w:rsidR="00FD0025" w:rsidRPr="00A46FD4" w:rsidRDefault="00FD0025" w:rsidP="00FD4B9C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BANCO O CAJA</w:t>
            </w:r>
          </w:p>
        </w:tc>
        <w:tc>
          <w:tcPr>
            <w:tcW w:w="6095" w:type="dxa"/>
            <w:vAlign w:val="center"/>
          </w:tcPr>
          <w:p w14:paraId="54663258" w14:textId="77777777" w:rsidR="00FD0025" w:rsidRPr="00A46FD4" w:rsidRDefault="00FD0025" w:rsidP="00C0761A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14:paraId="37577593" w14:textId="77777777" w:rsidTr="00080BF8">
        <w:tc>
          <w:tcPr>
            <w:tcW w:w="3369" w:type="dxa"/>
            <w:shd w:val="clear" w:color="auto" w:fill="D9D9D9"/>
            <w:vAlign w:val="center"/>
          </w:tcPr>
          <w:p w14:paraId="5612DE63" w14:textId="77777777" w:rsidR="00FD0025" w:rsidRPr="00A46FD4" w:rsidRDefault="00FD0025" w:rsidP="00FD4B9C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Nº CUENTA/IBAN</w:t>
            </w:r>
          </w:p>
        </w:tc>
        <w:tc>
          <w:tcPr>
            <w:tcW w:w="6095" w:type="dxa"/>
            <w:vAlign w:val="center"/>
          </w:tcPr>
          <w:p w14:paraId="2CEA65FD" w14:textId="77777777" w:rsidR="00FD0025" w:rsidRPr="00A46FD4" w:rsidRDefault="00FD0025" w:rsidP="00C0761A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1465A00" w14:textId="77777777" w:rsidR="00FD0025" w:rsidRPr="0043191D" w:rsidRDefault="00FD0025" w:rsidP="00D63A71">
      <w:pPr>
        <w:spacing w:line="360" w:lineRule="auto"/>
        <w:ind w:right="-88"/>
        <w:rPr>
          <w:rFonts w:ascii="Arial" w:hAnsi="Arial" w:cs="Arial"/>
          <w:sz w:val="14"/>
          <w:szCs w:val="14"/>
        </w:rPr>
      </w:pPr>
    </w:p>
    <w:p w14:paraId="72F7846B" w14:textId="77777777" w:rsidR="00FD0025" w:rsidRDefault="00FD0025" w:rsidP="00FD4B9C">
      <w:pPr>
        <w:spacing w:line="360" w:lineRule="auto"/>
        <w:ind w:right="-88"/>
        <w:rPr>
          <w:rFonts w:ascii="Arial" w:hAnsi="Arial" w:cs="Arial"/>
          <w:i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CUOTA ANUAL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92295">
        <w:rPr>
          <w:rFonts w:ascii="Arial" w:hAnsi="Arial" w:cs="Arial"/>
          <w:i/>
          <w:sz w:val="21"/>
          <w:szCs w:val="21"/>
        </w:rPr>
        <w:t>(marque con una X</w:t>
      </w:r>
      <w:r w:rsidRPr="008D361D">
        <w:rPr>
          <w:rFonts w:ascii="Arial" w:hAnsi="Arial" w:cs="Arial"/>
          <w:i/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1015"/>
        <w:gridCol w:w="1253"/>
        <w:gridCol w:w="851"/>
        <w:gridCol w:w="567"/>
        <w:gridCol w:w="992"/>
        <w:gridCol w:w="567"/>
      </w:tblGrid>
      <w:tr w:rsidR="00FD0025" w:rsidRPr="00A46FD4" w14:paraId="3E1CBF83" w14:textId="77777777" w:rsidTr="008D361D">
        <w:trPr>
          <w:trHeight w:val="422"/>
        </w:trPr>
        <w:tc>
          <w:tcPr>
            <w:tcW w:w="4219" w:type="dxa"/>
            <w:gridSpan w:val="2"/>
            <w:shd w:val="clear" w:color="auto" w:fill="D9D9D9"/>
            <w:vAlign w:val="center"/>
          </w:tcPr>
          <w:p w14:paraId="1C9FF595" w14:textId="77777777" w:rsidR="00FD0025" w:rsidRDefault="00381ABE" w:rsidP="00922EDC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CUOTA MINIMA 2022</w:t>
            </w:r>
          </w:p>
          <w:p w14:paraId="3F9D2095" w14:textId="77777777" w:rsidR="00FD0025" w:rsidRPr="00A46FD4" w:rsidRDefault="00FD0025" w:rsidP="008D361D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S</w:t>
            </w:r>
            <w:r w:rsidR="008D361D">
              <w:rPr>
                <w:rFonts w:ascii="Arial" w:hAnsi="Arial" w:cs="Arial"/>
                <w:i/>
                <w:szCs w:val="21"/>
              </w:rPr>
              <w:t>e gira en dos plazos</w:t>
            </w:r>
            <w:r w:rsidR="00A57905">
              <w:rPr>
                <w:rFonts w:ascii="Arial" w:hAnsi="Arial" w:cs="Arial"/>
                <w:i/>
                <w:szCs w:val="21"/>
              </w:rPr>
              <w:t>: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</w:t>
            </w:r>
            <w:r w:rsidR="00A57905">
              <w:rPr>
                <w:rFonts w:ascii="Arial" w:hAnsi="Arial" w:cs="Arial"/>
                <w:i/>
                <w:szCs w:val="21"/>
              </w:rPr>
              <w:t>55€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enero</w:t>
            </w:r>
            <w:r w:rsidR="00A57905">
              <w:rPr>
                <w:rFonts w:ascii="Arial" w:hAnsi="Arial" w:cs="Arial"/>
                <w:i/>
                <w:szCs w:val="21"/>
              </w:rPr>
              <w:t xml:space="preserve"> y 55€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junio</w:t>
            </w:r>
          </w:p>
        </w:tc>
        <w:tc>
          <w:tcPr>
            <w:tcW w:w="5245" w:type="dxa"/>
            <w:gridSpan w:val="6"/>
            <w:shd w:val="clear" w:color="auto" w:fill="D9D9D9"/>
            <w:vAlign w:val="center"/>
          </w:tcPr>
          <w:p w14:paraId="09F7CA9A" w14:textId="77777777" w:rsidR="00FD0025" w:rsidRDefault="00FD0025" w:rsidP="00EE1F3E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OTRA CUOTA</w:t>
            </w:r>
          </w:p>
          <w:p w14:paraId="02241A97" w14:textId="77777777" w:rsidR="00FD0025" w:rsidRPr="00134700" w:rsidRDefault="00097D7B" w:rsidP="008D361D">
            <w:pPr>
              <w:ind w:right="-88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 xml:space="preserve">Fije la cantidad y marque si se gira </w:t>
            </w:r>
            <w:r w:rsidR="00FD0025">
              <w:rPr>
                <w:rFonts w:ascii="Arial" w:hAnsi="Arial" w:cs="Arial"/>
                <w:i/>
                <w:szCs w:val="21"/>
              </w:rPr>
              <w:t>uno o dos plazos</w:t>
            </w:r>
          </w:p>
        </w:tc>
      </w:tr>
      <w:tr w:rsidR="008D361D" w:rsidRPr="00A46FD4" w14:paraId="0A141478" w14:textId="77777777" w:rsidTr="00356A76">
        <w:trPr>
          <w:trHeight w:val="422"/>
        </w:trPr>
        <w:tc>
          <w:tcPr>
            <w:tcW w:w="3369" w:type="dxa"/>
            <w:vAlign w:val="bottom"/>
          </w:tcPr>
          <w:p w14:paraId="6FEBE852" w14:textId="77777777" w:rsidR="008D361D" w:rsidRPr="00A46FD4" w:rsidRDefault="00381ABE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070E5A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8D361D" w:rsidRPr="00A46FD4">
              <w:rPr>
                <w:rFonts w:ascii="Arial" w:hAnsi="Arial" w:cs="Arial"/>
                <w:b/>
                <w:sz w:val="21"/>
                <w:szCs w:val="21"/>
              </w:rPr>
              <w:t xml:space="preserve"> €</w:t>
            </w:r>
          </w:p>
        </w:tc>
        <w:tc>
          <w:tcPr>
            <w:tcW w:w="850" w:type="dxa"/>
            <w:vAlign w:val="bottom"/>
          </w:tcPr>
          <w:p w14:paraId="483C7991" w14:textId="77777777"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15" w:type="dxa"/>
            <w:vAlign w:val="bottom"/>
          </w:tcPr>
          <w:p w14:paraId="5310792E" w14:textId="77777777"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  <w:tc>
          <w:tcPr>
            <w:tcW w:w="1253" w:type="dxa"/>
            <w:vAlign w:val="bottom"/>
          </w:tcPr>
          <w:p w14:paraId="3A05BAD2" w14:textId="77777777" w:rsidR="008D361D" w:rsidRPr="00A46FD4" w:rsidRDefault="008D361D" w:rsidP="00356A76">
            <w:pPr>
              <w:spacing w:line="360" w:lineRule="auto"/>
              <w:ind w:left="-131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08DCCD5B" w14:textId="77777777"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 GIRO</w:t>
            </w:r>
          </w:p>
        </w:tc>
        <w:tc>
          <w:tcPr>
            <w:tcW w:w="567" w:type="dxa"/>
            <w:vAlign w:val="bottom"/>
          </w:tcPr>
          <w:p w14:paraId="19BEBEFA" w14:textId="77777777"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bottom"/>
          </w:tcPr>
          <w:p w14:paraId="45B14906" w14:textId="77777777"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 GIROS</w:t>
            </w:r>
          </w:p>
        </w:tc>
        <w:tc>
          <w:tcPr>
            <w:tcW w:w="567" w:type="dxa"/>
            <w:vAlign w:val="bottom"/>
          </w:tcPr>
          <w:p w14:paraId="3D4B3A9B" w14:textId="77777777"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F61EFFF" w14:textId="77777777" w:rsidR="00FD0025" w:rsidRPr="0043191D" w:rsidRDefault="00FD0025" w:rsidP="005229AD">
      <w:pPr>
        <w:spacing w:line="360" w:lineRule="auto"/>
        <w:ind w:right="-88"/>
        <w:rPr>
          <w:rFonts w:ascii="Arial" w:hAnsi="Arial" w:cs="Arial"/>
          <w:sz w:val="14"/>
          <w:szCs w:val="14"/>
        </w:rPr>
      </w:pPr>
    </w:p>
    <w:p w14:paraId="2B40F084" w14:textId="77777777" w:rsidR="00FD0025" w:rsidRPr="00A46FD4" w:rsidRDefault="00FD0025" w:rsidP="00FD4B9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EL SOCIO O SOCIA ES:</w:t>
      </w:r>
      <w:r w:rsidR="00AD0CA3" w:rsidRPr="00092295">
        <w:rPr>
          <w:rFonts w:ascii="Arial" w:hAnsi="Arial" w:cs="Arial"/>
          <w:sz w:val="21"/>
          <w:szCs w:val="21"/>
        </w:rPr>
        <w:t xml:space="preserve"> </w:t>
      </w:r>
      <w:r w:rsidR="00092295" w:rsidRPr="00092295">
        <w:rPr>
          <w:rFonts w:ascii="Arial" w:hAnsi="Arial" w:cs="Arial"/>
          <w:sz w:val="21"/>
          <w:szCs w:val="21"/>
        </w:rPr>
        <w:t>(</w:t>
      </w:r>
      <w:r w:rsidR="00AD0CA3" w:rsidRPr="00AD0CA3">
        <w:rPr>
          <w:rFonts w:ascii="Arial" w:hAnsi="Arial" w:cs="Arial"/>
          <w:i/>
          <w:szCs w:val="21"/>
        </w:rPr>
        <w:t>marque con una X</w:t>
      </w:r>
      <w:r w:rsidR="00092295">
        <w:rPr>
          <w:rFonts w:ascii="Arial" w:hAnsi="Arial" w:cs="Arial"/>
          <w:i/>
          <w:szCs w:val="21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2"/>
        <w:gridCol w:w="2262"/>
      </w:tblGrid>
      <w:tr w:rsidR="00FD0025" w:rsidRPr="00080BF8" w14:paraId="53958057" w14:textId="77777777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14:paraId="7557BA7D" w14:textId="77777777"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PERSONA CON DISCAPACIDAD INTELECTUAL O DEL DESARROLLO</w:t>
            </w:r>
          </w:p>
        </w:tc>
        <w:tc>
          <w:tcPr>
            <w:tcW w:w="2262" w:type="dxa"/>
            <w:vAlign w:val="center"/>
          </w:tcPr>
          <w:p w14:paraId="419A32A3" w14:textId="77777777" w:rsidR="00FD0025" w:rsidRPr="00A46FD4" w:rsidRDefault="00FD0025" w:rsidP="00080BF8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025" w:rsidRPr="00A46FD4" w14:paraId="2FC54A3D" w14:textId="77777777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14:paraId="29695D61" w14:textId="77777777"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FAMILIAR</w:t>
            </w:r>
          </w:p>
        </w:tc>
        <w:tc>
          <w:tcPr>
            <w:tcW w:w="2262" w:type="dxa"/>
            <w:vAlign w:val="center"/>
          </w:tcPr>
          <w:p w14:paraId="4A300890" w14:textId="77777777" w:rsidR="00FD0025" w:rsidRPr="00A46FD4" w:rsidRDefault="00FD0025" w:rsidP="00080BF8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025" w:rsidRPr="00080BF8" w14:paraId="3A15921F" w14:textId="77777777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14:paraId="3EBDDC67" w14:textId="77777777" w:rsidR="00FD0025" w:rsidRPr="00A46FD4" w:rsidRDefault="00381ABE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COLABORADOR - COLABORADOR</w:t>
            </w:r>
            <w:r w:rsidR="00FD0025" w:rsidRPr="00A46FD4"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2262" w:type="dxa"/>
            <w:vAlign w:val="center"/>
          </w:tcPr>
          <w:p w14:paraId="14BD37E2" w14:textId="77777777" w:rsidR="00FD0025" w:rsidRPr="00A46FD4" w:rsidRDefault="00FD0025" w:rsidP="00080BF8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FD9E460" w14:textId="77777777" w:rsidR="00885EEA" w:rsidRPr="0043191D" w:rsidRDefault="00885EEA" w:rsidP="00885EEA">
      <w:pPr>
        <w:tabs>
          <w:tab w:val="left" w:pos="2847"/>
        </w:tabs>
        <w:ind w:left="-142" w:right="364"/>
        <w:jc w:val="both"/>
        <w:rPr>
          <w:rFonts w:ascii="Arial" w:hAnsi="Arial" w:cs="Arial"/>
          <w:sz w:val="14"/>
          <w:szCs w:val="14"/>
        </w:rPr>
      </w:pPr>
    </w:p>
    <w:p w14:paraId="5023AE3A" w14:textId="5F13E844" w:rsidR="00885EEA" w:rsidRPr="008B1AEF" w:rsidRDefault="00885EEA" w:rsidP="00885EEA">
      <w:pPr>
        <w:tabs>
          <w:tab w:val="left" w:pos="2847"/>
        </w:tabs>
        <w:ind w:left="-142" w:right="364"/>
        <w:jc w:val="both"/>
        <w:rPr>
          <w:rFonts w:ascii="Arial" w:hAnsi="Arial" w:cs="Arial"/>
        </w:rPr>
      </w:pPr>
      <w:r>
        <w:rPr>
          <w:rFonts w:ascii="Arial" w:hAnsi="Arial" w:cs="Arial"/>
        </w:rPr>
        <w:t>He sido informado/</w:t>
      </w:r>
      <w:r w:rsidRPr="008B1A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</w:t>
      </w:r>
      <w:r w:rsidRPr="008B1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la </w:t>
      </w:r>
      <w:r w:rsidRPr="00B828F5">
        <w:rPr>
          <w:rFonts w:ascii="Arial" w:hAnsi="Arial" w:cs="Arial"/>
          <w:b/>
        </w:rPr>
        <w:t>cuota mínima anual se girará en dos cuotas</w:t>
      </w:r>
      <w:r>
        <w:rPr>
          <w:rFonts w:ascii="Arial" w:hAnsi="Arial" w:cs="Arial"/>
        </w:rPr>
        <w:t xml:space="preserve"> del 50%, en enero y junio.</w:t>
      </w:r>
    </w:p>
    <w:p w14:paraId="03DFD72B" w14:textId="58ABF6F6" w:rsidR="00885EEA" w:rsidRDefault="00885EEA" w:rsidP="00885EEA">
      <w:pPr>
        <w:tabs>
          <w:tab w:val="left" w:pos="2847"/>
        </w:tabs>
        <w:ind w:left="-142" w:right="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Tengo </w:t>
      </w:r>
      <w:r w:rsidRPr="008B1AEF">
        <w:rPr>
          <w:rFonts w:ascii="Arial" w:hAnsi="Arial" w:cs="Arial"/>
        </w:rPr>
        <w:t xml:space="preserve">conocimiento que las personas </w:t>
      </w:r>
      <w:r>
        <w:rPr>
          <w:rFonts w:ascii="Arial" w:hAnsi="Arial" w:cs="Arial"/>
        </w:rPr>
        <w:t>usuarias que no sean socias ellas, o un familiar de primer grado,</w:t>
      </w:r>
      <w:r w:rsidR="005E568B">
        <w:rPr>
          <w:rFonts w:ascii="Arial" w:hAnsi="Arial" w:cs="Arial"/>
        </w:rPr>
        <w:t xml:space="preserve"> </w:t>
      </w:r>
      <w:r w:rsidRPr="008B1AEF">
        <w:rPr>
          <w:rFonts w:ascii="Arial" w:hAnsi="Arial" w:cs="Arial"/>
        </w:rPr>
        <w:t xml:space="preserve">verán incrementadas sus cuotas de </w:t>
      </w:r>
      <w:r>
        <w:rPr>
          <w:rFonts w:ascii="Arial" w:hAnsi="Arial" w:cs="Arial"/>
        </w:rPr>
        <w:t xml:space="preserve">programas en un 50%. </w:t>
      </w:r>
    </w:p>
    <w:p w14:paraId="3D4E35E8" w14:textId="4E3F0B54" w:rsidR="00885EEA" w:rsidRDefault="00885EEA" w:rsidP="00885EEA">
      <w:pPr>
        <w:tabs>
          <w:tab w:val="left" w:pos="2847"/>
        </w:tabs>
        <w:ind w:left="-142" w:right="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Permaneceré como persona socia </w:t>
      </w:r>
      <w:r w:rsidRPr="00B828F5">
        <w:rPr>
          <w:rFonts w:ascii="Arial" w:hAnsi="Arial" w:cs="Arial"/>
          <w:b/>
        </w:rPr>
        <w:t>hasta que notifique mi baja</w:t>
      </w:r>
      <w:r w:rsidR="005E568B">
        <w:rPr>
          <w:rFonts w:ascii="Arial" w:hAnsi="Arial" w:cs="Arial"/>
          <w:b/>
        </w:rPr>
        <w:t xml:space="preserve"> por teléfono o mail</w:t>
      </w:r>
      <w:r w:rsidR="0047348B">
        <w:rPr>
          <w:rFonts w:ascii="Arial" w:hAnsi="Arial" w:cs="Arial"/>
        </w:rPr>
        <w:t>.</w:t>
      </w:r>
    </w:p>
    <w:p w14:paraId="12FD1954" w14:textId="77777777" w:rsidR="005E568B" w:rsidRDefault="005E568B" w:rsidP="00885EEA">
      <w:pPr>
        <w:tabs>
          <w:tab w:val="left" w:pos="2847"/>
        </w:tabs>
        <w:jc w:val="both"/>
        <w:rPr>
          <w:rFonts w:ascii="Arial" w:hAnsi="Arial" w:cs="Arial"/>
        </w:rPr>
      </w:pPr>
    </w:p>
    <w:p w14:paraId="689391DD" w14:textId="1FA26AC0" w:rsidR="000D6EE7" w:rsidRDefault="00885EEA" w:rsidP="0043191D">
      <w:pPr>
        <w:tabs>
          <w:tab w:val="left" w:pos="2847"/>
        </w:tabs>
        <w:jc w:val="both"/>
        <w:rPr>
          <w:rFonts w:ascii="Arial" w:hAnsi="Arial" w:cs="Arial"/>
          <w:i/>
          <w:szCs w:val="21"/>
        </w:rPr>
      </w:pPr>
      <w:r w:rsidRPr="00EB7E28">
        <w:rPr>
          <w:rFonts w:ascii="Arial" w:hAnsi="Arial" w:cs="Arial"/>
        </w:rPr>
        <w:t xml:space="preserve">Firmado: </w:t>
      </w:r>
    </w:p>
    <w:p w14:paraId="08E0970D" w14:textId="28669CD5" w:rsidR="00885EEA" w:rsidRDefault="00885EEA" w:rsidP="00846223">
      <w:pPr>
        <w:ind w:right="-88"/>
        <w:rPr>
          <w:rFonts w:ascii="Arial" w:hAnsi="Arial" w:cs="Arial"/>
          <w:i/>
          <w:szCs w:val="21"/>
        </w:rPr>
      </w:pPr>
    </w:p>
    <w:p w14:paraId="6B4A24D7" w14:textId="77777777" w:rsidR="0043191D" w:rsidRDefault="0043191D" w:rsidP="00846223">
      <w:pPr>
        <w:ind w:right="-88"/>
        <w:rPr>
          <w:rFonts w:ascii="Arial" w:hAnsi="Arial" w:cs="Arial"/>
          <w:i/>
          <w:szCs w:val="21"/>
        </w:rPr>
      </w:pPr>
    </w:p>
    <w:p w14:paraId="004FCCFE" w14:textId="77777777" w:rsidR="00FD0025" w:rsidRPr="00B90DB8" w:rsidRDefault="00FD0025" w:rsidP="000D6EE7">
      <w:pPr>
        <w:ind w:left="-142" w:right="-88"/>
        <w:rPr>
          <w:rFonts w:ascii="Arial" w:hAnsi="Arial" w:cs="Arial"/>
          <w:i/>
          <w:szCs w:val="21"/>
        </w:rPr>
      </w:pPr>
      <w:r w:rsidRPr="00B90DB8">
        <w:rPr>
          <w:rFonts w:ascii="Arial" w:hAnsi="Arial" w:cs="Arial"/>
          <w:i/>
          <w:szCs w:val="21"/>
        </w:rPr>
        <w:t>(Continúe</w:t>
      </w:r>
      <w:r w:rsidR="00B90DB8" w:rsidRPr="00B90DB8">
        <w:rPr>
          <w:rFonts w:ascii="Arial" w:hAnsi="Arial" w:cs="Arial"/>
          <w:i/>
          <w:szCs w:val="21"/>
        </w:rPr>
        <w:t xml:space="preserve"> sólo si la persona socia</w:t>
      </w:r>
      <w:r w:rsidRPr="00B90DB8">
        <w:rPr>
          <w:rFonts w:ascii="Arial" w:hAnsi="Arial" w:cs="Arial"/>
          <w:i/>
          <w:szCs w:val="21"/>
        </w:rPr>
        <w:t xml:space="preserve"> es familiar de una persona con discapacidad intelectual o del desarrollo)</w:t>
      </w:r>
    </w:p>
    <w:p w14:paraId="1077C980" w14:textId="77777777" w:rsidR="00FD0025" w:rsidRPr="0043191D" w:rsidRDefault="00FD0025" w:rsidP="00D63A71">
      <w:pPr>
        <w:spacing w:line="360" w:lineRule="auto"/>
        <w:ind w:right="-88"/>
        <w:rPr>
          <w:rFonts w:ascii="Arial" w:hAnsi="Arial" w:cs="Arial"/>
          <w:sz w:val="12"/>
          <w:szCs w:val="12"/>
        </w:rPr>
      </w:pPr>
    </w:p>
    <w:p w14:paraId="5E79E0D5" w14:textId="77777777" w:rsidR="00FD0025" w:rsidRPr="00A46FD4" w:rsidRDefault="00FD0025" w:rsidP="00922ED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 xml:space="preserve">DATOS </w:t>
      </w:r>
      <w:r w:rsidR="000A3C77">
        <w:rPr>
          <w:rFonts w:ascii="Arial" w:hAnsi="Arial" w:cs="Arial"/>
          <w:b/>
          <w:sz w:val="21"/>
          <w:szCs w:val="21"/>
        </w:rPr>
        <w:t xml:space="preserve">DE LA </w:t>
      </w:r>
      <w:r w:rsidR="009E4F6D">
        <w:rPr>
          <w:rFonts w:ascii="Arial" w:hAnsi="Arial" w:cs="Arial"/>
          <w:b/>
          <w:sz w:val="21"/>
          <w:szCs w:val="21"/>
        </w:rPr>
        <w:t xml:space="preserve">PERSONA </w:t>
      </w:r>
      <w:r w:rsidR="00A3065E">
        <w:rPr>
          <w:rFonts w:ascii="Arial" w:hAnsi="Arial" w:cs="Arial"/>
          <w:b/>
          <w:sz w:val="21"/>
          <w:szCs w:val="21"/>
        </w:rPr>
        <w:t>PARTICIPANTE EN PROGRAM</w:t>
      </w:r>
      <w:r w:rsidR="001A1A8A">
        <w:rPr>
          <w:rFonts w:ascii="Arial" w:hAnsi="Arial" w:cs="Arial"/>
          <w:b/>
          <w:sz w:val="21"/>
          <w:szCs w:val="21"/>
        </w:rPr>
        <w:t>A</w:t>
      </w:r>
      <w:r w:rsidR="00A3065E">
        <w:rPr>
          <w:rFonts w:ascii="Arial" w:hAnsi="Arial" w:cs="Arial"/>
          <w:b/>
          <w:sz w:val="21"/>
          <w:szCs w:val="21"/>
        </w:rPr>
        <w:t>S</w:t>
      </w:r>
      <w:r w:rsidRPr="00A46FD4">
        <w:rPr>
          <w:rFonts w:ascii="Arial" w:hAnsi="Arial" w:cs="Arial"/>
          <w:b/>
          <w:sz w:val="21"/>
          <w:szCs w:val="21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1318"/>
        <w:gridCol w:w="2084"/>
      </w:tblGrid>
      <w:tr w:rsidR="00FD0025" w:rsidRPr="00A46FD4" w14:paraId="0DDCE65D" w14:textId="77777777" w:rsidTr="00B90DB8">
        <w:tc>
          <w:tcPr>
            <w:tcW w:w="3936" w:type="dxa"/>
            <w:shd w:val="clear" w:color="auto" w:fill="D9D9D9"/>
            <w:vAlign w:val="center"/>
          </w:tcPr>
          <w:p w14:paraId="04B32F78" w14:textId="77777777"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NOMBRE Y APELLIDOS</w:t>
            </w:r>
          </w:p>
        </w:tc>
        <w:tc>
          <w:tcPr>
            <w:tcW w:w="5528" w:type="dxa"/>
            <w:gridSpan w:val="3"/>
            <w:vAlign w:val="center"/>
          </w:tcPr>
          <w:p w14:paraId="6930BD59" w14:textId="77777777"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4F6D" w:rsidRPr="00A46FD4" w14:paraId="63A9DFFE" w14:textId="77777777" w:rsidTr="00B90DB8">
        <w:tc>
          <w:tcPr>
            <w:tcW w:w="3936" w:type="dxa"/>
            <w:shd w:val="clear" w:color="auto" w:fill="D9D9D9"/>
            <w:vAlign w:val="center"/>
          </w:tcPr>
          <w:p w14:paraId="37194082" w14:textId="77777777" w:rsidR="009E4F6D" w:rsidRPr="009E4F6D" w:rsidRDefault="009E4F6D" w:rsidP="00EE1F3E">
            <w:pPr>
              <w:spacing w:line="360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9E4F6D">
              <w:rPr>
                <w:rFonts w:ascii="Arial" w:hAnsi="Arial" w:cs="Arial"/>
                <w:b/>
                <w:sz w:val="21"/>
                <w:szCs w:val="21"/>
              </w:rPr>
              <w:t>HOMBRE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C9C1B" w14:textId="77777777" w:rsidR="009E4F6D" w:rsidRPr="00A46FD4" w:rsidRDefault="009E4F6D" w:rsidP="00B625D7">
            <w:pPr>
              <w:spacing w:line="360" w:lineRule="auto"/>
              <w:ind w:right="-8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8" w:type="dxa"/>
            <w:shd w:val="clear" w:color="auto" w:fill="D9D9D9"/>
            <w:vAlign w:val="center"/>
          </w:tcPr>
          <w:p w14:paraId="6A8DB2B0" w14:textId="77777777" w:rsidR="009E4F6D" w:rsidRPr="009E4F6D" w:rsidRDefault="009E4F6D" w:rsidP="009E4F6D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E4F6D">
              <w:rPr>
                <w:rFonts w:ascii="Arial" w:hAnsi="Arial" w:cs="Arial"/>
                <w:b/>
                <w:sz w:val="21"/>
                <w:szCs w:val="21"/>
              </w:rPr>
              <w:t>MUJER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90D05F1" w14:textId="77777777" w:rsidR="009E4F6D" w:rsidRPr="00A46FD4" w:rsidRDefault="009E4F6D" w:rsidP="00B625D7">
            <w:pPr>
              <w:spacing w:line="360" w:lineRule="auto"/>
              <w:ind w:right="-8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0901" w:rsidRPr="00A46FD4" w14:paraId="565EF56C" w14:textId="77777777" w:rsidTr="00E42C93">
        <w:tc>
          <w:tcPr>
            <w:tcW w:w="3936" w:type="dxa"/>
            <w:shd w:val="clear" w:color="auto" w:fill="D9D9D9"/>
            <w:vAlign w:val="center"/>
          </w:tcPr>
          <w:p w14:paraId="0702ED44" w14:textId="77777777" w:rsidR="00040901" w:rsidRPr="00A46FD4" w:rsidRDefault="00040901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RELACIÓN CON LA PERSONA SOCIA</w:t>
            </w:r>
          </w:p>
        </w:tc>
        <w:tc>
          <w:tcPr>
            <w:tcW w:w="2126" w:type="dxa"/>
            <w:vAlign w:val="center"/>
          </w:tcPr>
          <w:p w14:paraId="61B48ED4" w14:textId="77777777" w:rsidR="00040901" w:rsidRPr="00A46FD4" w:rsidRDefault="00040901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8" w:type="dxa"/>
            <w:shd w:val="clear" w:color="auto" w:fill="D9D9D9"/>
            <w:vAlign w:val="center"/>
          </w:tcPr>
          <w:p w14:paraId="66D83394" w14:textId="5142FA00" w:rsidR="00040901" w:rsidRPr="00040901" w:rsidRDefault="00040901" w:rsidP="0004090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40901">
              <w:rPr>
                <w:rFonts w:ascii="Arial" w:hAnsi="Arial" w:cs="Arial"/>
                <w:b/>
                <w:sz w:val="21"/>
                <w:szCs w:val="21"/>
              </w:rPr>
              <w:t>F. NACIM.</w:t>
            </w:r>
          </w:p>
        </w:tc>
        <w:tc>
          <w:tcPr>
            <w:tcW w:w="2084" w:type="dxa"/>
            <w:vAlign w:val="center"/>
          </w:tcPr>
          <w:p w14:paraId="165502F4" w14:textId="222E3504" w:rsidR="00040901" w:rsidRPr="00A46FD4" w:rsidRDefault="00040901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D0025" w:rsidRPr="00A46FD4" w14:paraId="18B54AAB" w14:textId="77777777" w:rsidTr="00B90DB8">
        <w:tc>
          <w:tcPr>
            <w:tcW w:w="3936" w:type="dxa"/>
            <w:shd w:val="clear" w:color="auto" w:fill="D9D9D9"/>
            <w:vAlign w:val="center"/>
          </w:tcPr>
          <w:p w14:paraId="13FA2593" w14:textId="77777777"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OBSERVACIONES</w:t>
            </w:r>
          </w:p>
        </w:tc>
        <w:tc>
          <w:tcPr>
            <w:tcW w:w="5528" w:type="dxa"/>
            <w:gridSpan w:val="3"/>
            <w:vAlign w:val="center"/>
          </w:tcPr>
          <w:p w14:paraId="7E803D1C" w14:textId="77777777"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FE4062" w14:textId="77777777" w:rsidR="00FD0025" w:rsidRPr="0043191D" w:rsidRDefault="00FD0025" w:rsidP="00650721">
      <w:pPr>
        <w:ind w:right="-88"/>
        <w:rPr>
          <w:rFonts w:ascii="Arial" w:hAnsi="Arial" w:cs="Arial"/>
          <w:b/>
          <w:i/>
          <w:sz w:val="14"/>
          <w:szCs w:val="14"/>
        </w:rPr>
      </w:pPr>
    </w:p>
    <w:p w14:paraId="1DF8EDA2" w14:textId="77777777" w:rsidR="00FD0025" w:rsidRPr="00922EDC" w:rsidRDefault="00FD0025" w:rsidP="00922EDC">
      <w:pPr>
        <w:spacing w:line="360" w:lineRule="auto"/>
        <w:ind w:right="-88"/>
        <w:rPr>
          <w:rFonts w:ascii="Arial" w:hAnsi="Arial" w:cs="Arial"/>
          <w:i/>
          <w:sz w:val="21"/>
          <w:szCs w:val="21"/>
        </w:rPr>
      </w:pPr>
      <w:r w:rsidRPr="00922EDC">
        <w:rPr>
          <w:rFonts w:ascii="Arial" w:hAnsi="Arial" w:cs="Arial"/>
          <w:i/>
          <w:sz w:val="21"/>
          <w:szCs w:val="21"/>
        </w:rPr>
        <w:t>A rellenar por ANFAS:</w:t>
      </w: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272"/>
      </w:tblGrid>
      <w:tr w:rsidR="00FD0025" w:rsidRPr="00A46FD4" w14:paraId="6F2A2CF2" w14:textId="77777777" w:rsidTr="00A46FD4">
        <w:tc>
          <w:tcPr>
            <w:tcW w:w="2410" w:type="dxa"/>
            <w:shd w:val="clear" w:color="auto" w:fill="D9D9D9"/>
            <w:vAlign w:val="center"/>
          </w:tcPr>
          <w:p w14:paraId="71C12768" w14:textId="77777777" w:rsidR="00FD0025" w:rsidRPr="00A46FD4" w:rsidRDefault="00FD0025" w:rsidP="00371330">
            <w:pPr>
              <w:spacing w:line="276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ALTA</w:t>
            </w:r>
          </w:p>
        </w:tc>
        <w:tc>
          <w:tcPr>
            <w:tcW w:w="2552" w:type="dxa"/>
            <w:vAlign w:val="center"/>
          </w:tcPr>
          <w:p w14:paraId="1A11AC88" w14:textId="77777777" w:rsidR="00FD0025" w:rsidRPr="00A46FD4" w:rsidRDefault="00FD0025" w:rsidP="0037133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331498AD" w14:textId="77777777" w:rsidR="00FD0025" w:rsidRPr="00A46FD4" w:rsidRDefault="00FD0025" w:rsidP="00BD3961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NÚMERO</w:t>
            </w:r>
          </w:p>
        </w:tc>
        <w:tc>
          <w:tcPr>
            <w:tcW w:w="2272" w:type="dxa"/>
            <w:vAlign w:val="center"/>
          </w:tcPr>
          <w:p w14:paraId="3831F253" w14:textId="77777777" w:rsidR="00FD0025" w:rsidRPr="00A46FD4" w:rsidRDefault="00FD0025" w:rsidP="0037133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0B351A" w14:textId="77777777" w:rsidR="00FD0025" w:rsidRPr="00A46FD4" w:rsidRDefault="00FD0025" w:rsidP="0084743B">
      <w:pPr>
        <w:tabs>
          <w:tab w:val="left" w:pos="2847"/>
        </w:tabs>
        <w:jc w:val="both"/>
      </w:pPr>
    </w:p>
    <w:sectPr w:rsidR="00FD0025" w:rsidRPr="00A46FD4" w:rsidSect="0043191D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1843" w:right="746" w:bottom="284" w:left="1440" w:header="426" w:footer="1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BA01" w14:textId="77777777" w:rsidR="00E42C93" w:rsidRDefault="00E42C93" w:rsidP="00945BCA">
      <w:pPr>
        <w:pStyle w:val="Encabezado"/>
      </w:pPr>
      <w:r>
        <w:separator/>
      </w:r>
    </w:p>
  </w:endnote>
  <w:endnote w:type="continuationSeparator" w:id="0">
    <w:p w14:paraId="5389D52D" w14:textId="77777777" w:rsidR="00E42C93" w:rsidRDefault="00E42C93" w:rsidP="00945BCA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000D" w14:textId="77777777" w:rsidR="00FD0025" w:rsidRDefault="00A9637F" w:rsidP="00D71D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00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77B2DD" w14:textId="77777777" w:rsidR="00FD0025" w:rsidRDefault="00FD0025" w:rsidP="00BF0C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9970" w14:textId="77777777" w:rsidR="00FD0025" w:rsidRDefault="00FD0025" w:rsidP="00CA23E5">
    <w:pPr>
      <w:ind w:right="-372"/>
      <w:jc w:val="both"/>
      <w:rPr>
        <w:sz w:val="12"/>
        <w:szCs w:val="12"/>
      </w:rPr>
    </w:pPr>
  </w:p>
  <w:p w14:paraId="25C544DE" w14:textId="77777777" w:rsidR="00FD0025" w:rsidRPr="00650721" w:rsidRDefault="00FD0025" w:rsidP="00CA23E5">
    <w:pPr>
      <w:ind w:right="-372"/>
      <w:jc w:val="both"/>
      <w:rPr>
        <w:sz w:val="4"/>
        <w:szCs w:val="4"/>
      </w:rPr>
    </w:pPr>
  </w:p>
  <w:p w14:paraId="1BEFB0B3" w14:textId="2F57B103" w:rsidR="007B3FF2" w:rsidRDefault="007B3FF2" w:rsidP="007B3FF2">
    <w:pPr>
      <w:ind w:left="-142" w:right="364"/>
      <w:jc w:val="both"/>
      <w:rPr>
        <w:rFonts w:ascii="Arial Narrow" w:hAnsi="Arial Narrow" w:cs="Arial"/>
        <w:sz w:val="12"/>
        <w:szCs w:val="12"/>
      </w:rPr>
    </w:pPr>
    <w:r>
      <w:rPr>
        <w:rFonts w:ascii="Arial Narrow" w:hAnsi="Arial Narrow" w:cs="Arial"/>
        <w:sz w:val="12"/>
        <w:szCs w:val="12"/>
      </w:rPr>
      <w:t xml:space="preserve">En cumplimiento de la Ley Orgánica 3/2018, de 5 de diciembre, de Protección de Datos Personales y garantía de los derechos digitales, le recordamos que los datos personales utilizados para el presente envío se encuentran incorporados en los ficheros y sistemas de ANFAS, y son tratados únicamente para cumplir con la finalidad por usted solicitada. Le recordamos la posibilidad de ejercer los derechos de acceso, rectificación, supresión, oposición, portabilidad y limitación del tratamiento, que podrá ejercer mediante escrito dirigido a ANFAS, en PLAZA SAN JUAN, Nº 1, Planta 1, 31600 BURLADA, o a través de la dirección de correo electrónico </w:t>
    </w:r>
    <w:hyperlink r:id="rId1" w:history="1">
      <w:r>
        <w:rPr>
          <w:rStyle w:val="Hipervnculo"/>
          <w:rFonts w:ascii="Arial Narrow" w:hAnsi="Arial Narrow" w:cs="Arial"/>
          <w:sz w:val="12"/>
          <w:szCs w:val="12"/>
        </w:rPr>
        <w:t>administracion@anfasnavarra.org</w:t>
      </w:r>
    </w:hyperlink>
    <w:r>
      <w:rPr>
        <w:rFonts w:ascii="Arial Narrow" w:hAnsi="Arial Narrow" w:cs="Arial"/>
        <w:sz w:val="12"/>
        <w:szCs w:val="12"/>
      </w:rPr>
      <w:t>. Asimismo, le recordamos que ANFAS pone a disposición de las personas interesadas, a través de su página web, su Política de privacidad, en la que se ofrece información más detallada y completa sobre el tratamiento que realiza sobre los datos de carácter personal.</w:t>
    </w:r>
  </w:p>
  <w:p w14:paraId="555A7168" w14:textId="5FDC55B5" w:rsidR="00FD0025" w:rsidRPr="0043191D" w:rsidRDefault="00E42C93" w:rsidP="0043191D">
    <w:pPr>
      <w:jc w:val="center"/>
      <w:rPr>
        <w:sz w:val="16"/>
        <w:szCs w:val="16"/>
      </w:rPr>
    </w:pPr>
    <w:r>
      <w:rPr>
        <w:noProof/>
      </w:rPr>
      <w:pict w14:anchorId="2D736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185pt;margin-top:777.6pt;width:113.6pt;height:25.5pt;z-index:-4;mso-position-horizontal-relative:text;mso-position-vertical-relative:page;mso-width-relative:page;mso-height-relative:page" wrapcoords="10156 0 1860 5718 1001 6988 1001 10165 0 15882 -143 17788 -143 20965 10156 20965 11158 20965 20885 20965 20742 20329 21600 10800 21600 7624 19740 5718 11015 0 10156 0">
          <v:imagedata r:id="rId2" o:title="GN-V1-1 c"/>
          <w10:wrap type="topAndBottom" anchory="page"/>
        </v:shape>
      </w:pict>
    </w:r>
    <w:r w:rsidR="0043191D">
      <w:rPr>
        <w:sz w:val="16"/>
        <w:szCs w:val="16"/>
      </w:rPr>
      <w:t>Entidad subvencionada por</w:t>
    </w:r>
    <w:r>
      <w:rPr>
        <w:noProof/>
        <w:lang w:eastAsia="es-ES"/>
      </w:rPr>
      <w:pict w14:anchorId="3E43C638">
        <v:group id="_x0000_s2052" style="position:absolute;left:0;text-align:left;margin-left:-2pt;margin-top:6.2pt;width:41.7pt;height:53.7pt;z-index:-1;mso-position-horizontal-relative:text;mso-position-vertical-relative:text" coordorigin="1661,15220" coordsize="903,1427">
          <v:shape id="_x0000_s2053" type="#_x0000_t75" style="position:absolute;left:1767;top:15220;width:598;height:1091;mso-position-vertical-relative:page" o:allowoverlap="f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661;top:16257;width:903;height:390;mso-position-vertical-relative:page" filled="f" stroked="f">
            <v:textbox style="mso-next-textbox:#_x0000_s2054">
              <w:txbxContent>
                <w:p w14:paraId="331361EA" w14:textId="77777777" w:rsidR="00FD0025" w:rsidRPr="00F250DF" w:rsidRDefault="00FD0025" w:rsidP="005010F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F250DF">
                    <w:rPr>
                      <w:rFonts w:ascii="Arial" w:hAnsi="Arial" w:cs="Arial"/>
                      <w:sz w:val="8"/>
                      <w:szCs w:val="8"/>
                    </w:rPr>
                    <w:t>ER-1436/2008</w:t>
                  </w:r>
                </w:p>
              </w:txbxContent>
            </v:textbox>
          </v:shape>
        </v:group>
      </w:pict>
    </w:r>
    <w:r>
      <w:rPr>
        <w:noProof/>
        <w:lang w:eastAsia="es-ES"/>
      </w:rPr>
      <w:pict w14:anchorId="4918194D">
        <v:shape id="_x0000_s2055" type="#_x0000_t75" style="position:absolute;left:0;text-align:left;margin-left:39.7pt;margin-top:777.6pt;width:31.55pt;height:31.3pt;z-index:-3;mso-position-horizontal-relative:text;mso-position-vertical-relative:page" wrapcoords="-514 0 -514 21086 21600 21086 21600 0 -514 0" o:allowoverlap="f">
          <v:imagedata r:id="rId4" o:title=""/>
          <w10:wrap type="tight" anchory="page"/>
        </v:shape>
      </w:pict>
    </w:r>
    <w:r>
      <w:rPr>
        <w:noProof/>
        <w:lang w:eastAsia="es-ES"/>
      </w:rPr>
      <w:pict w14:anchorId="3C8F7956">
        <v:shape id="_x0000_s2059" type="#_x0000_t75" style="position:absolute;left:0;text-align:left;margin-left:408.95pt;margin-top:781.25pt;width:62.9pt;height:40.2pt;z-index:-2;mso-position-horizontal-relative:text;mso-position-vertical-relative:page" wrapcoords="-257 0 -257 21200 21600 21200 21600 0 -257 0" o:allowoverlap="f">
          <v:imagedata r:id="rId5" o:title=""/>
          <w10:wrap type="tight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6D94" w14:textId="77777777" w:rsidR="00E42C93" w:rsidRDefault="00E42C93" w:rsidP="00945BCA">
      <w:pPr>
        <w:pStyle w:val="Encabezado"/>
      </w:pPr>
      <w:r>
        <w:separator/>
      </w:r>
    </w:p>
  </w:footnote>
  <w:footnote w:type="continuationSeparator" w:id="0">
    <w:p w14:paraId="79641420" w14:textId="77777777" w:rsidR="00E42C93" w:rsidRDefault="00E42C93" w:rsidP="00945BCA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0971" w14:textId="77777777" w:rsidR="00FD0025" w:rsidRDefault="00E42C93" w:rsidP="00025193">
    <w:pPr>
      <w:pStyle w:val="Encabezado"/>
      <w:jc w:val="center"/>
    </w:pPr>
    <w:r>
      <w:rPr>
        <w:noProof/>
        <w:lang w:eastAsia="es-ES"/>
      </w:rPr>
      <w:pict w14:anchorId="05940656">
        <v:roundrect id="_x0000_s2049" style="position:absolute;left:0;text-align:left;margin-left:-9.75pt;margin-top:25.5pt;width:323.25pt;height:31.25pt;z-index:2" arcsize="10923f" fillcolor="#f2f2f2" strokeweight=".25pt">
          <v:textbox style="mso-next-textbox:#_x0000_s2049">
            <w:txbxContent>
              <w:p w14:paraId="672EB454" w14:textId="77777777" w:rsidR="00FD0025" w:rsidRPr="00080BF8" w:rsidRDefault="00381ABE" w:rsidP="00080BF8">
                <w:pPr>
                  <w:jc w:val="center"/>
                  <w:rPr>
                    <w:rFonts w:ascii="Arial" w:hAnsi="Arial" w:cs="Arial"/>
                    <w:b/>
                    <w:sz w:val="36"/>
                  </w:rPr>
                </w:pPr>
                <w:r>
                  <w:rPr>
                    <w:rFonts w:ascii="Arial" w:hAnsi="Arial" w:cs="Arial"/>
                    <w:b/>
                    <w:sz w:val="36"/>
                  </w:rPr>
                  <w:t>ALTA DE PERSONA SOCI</w:t>
                </w:r>
                <w:r w:rsidR="00FD0025" w:rsidRPr="00080BF8">
                  <w:rPr>
                    <w:rFonts w:ascii="Arial" w:hAnsi="Arial" w:cs="Arial"/>
                    <w:b/>
                    <w:sz w:val="36"/>
                  </w:rPr>
                  <w:t>A</w:t>
                </w:r>
              </w:p>
            </w:txbxContent>
          </v:textbox>
        </v:roundrect>
      </w:pict>
    </w:r>
    <w:r>
      <w:rPr>
        <w:noProof/>
        <w:lang w:eastAsia="es-ES"/>
      </w:rPr>
      <w:pict w14:anchorId="1AC3B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4.95pt;margin-top:10pt;width:130.5pt;height:54pt;z-index: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EF3"/>
    <w:rsid w:val="0000454D"/>
    <w:rsid w:val="00011323"/>
    <w:rsid w:val="00025193"/>
    <w:rsid w:val="00040901"/>
    <w:rsid w:val="000443D2"/>
    <w:rsid w:val="00065240"/>
    <w:rsid w:val="00070005"/>
    <w:rsid w:val="00070E5A"/>
    <w:rsid w:val="00076AA2"/>
    <w:rsid w:val="00080BF8"/>
    <w:rsid w:val="000815B9"/>
    <w:rsid w:val="00092295"/>
    <w:rsid w:val="00097D7B"/>
    <w:rsid w:val="000A314D"/>
    <w:rsid w:val="000A3C77"/>
    <w:rsid w:val="000B5C15"/>
    <w:rsid w:val="000B7B77"/>
    <w:rsid w:val="000C7EE9"/>
    <w:rsid w:val="000D0863"/>
    <w:rsid w:val="000D6EE7"/>
    <w:rsid w:val="000E2AC7"/>
    <w:rsid w:val="000F13F5"/>
    <w:rsid w:val="000F36D0"/>
    <w:rsid w:val="000F432F"/>
    <w:rsid w:val="00110480"/>
    <w:rsid w:val="0011683D"/>
    <w:rsid w:val="00130B18"/>
    <w:rsid w:val="00134700"/>
    <w:rsid w:val="00140CE9"/>
    <w:rsid w:val="00141D20"/>
    <w:rsid w:val="0014767F"/>
    <w:rsid w:val="00152E3F"/>
    <w:rsid w:val="0015510F"/>
    <w:rsid w:val="001569A4"/>
    <w:rsid w:val="001A1A8A"/>
    <w:rsid w:val="001C1764"/>
    <w:rsid w:val="001C1C3A"/>
    <w:rsid w:val="001C37CE"/>
    <w:rsid w:val="001D4940"/>
    <w:rsid w:val="001E6C5F"/>
    <w:rsid w:val="001E6E63"/>
    <w:rsid w:val="001F18FD"/>
    <w:rsid w:val="00200F9A"/>
    <w:rsid w:val="002120D9"/>
    <w:rsid w:val="00212464"/>
    <w:rsid w:val="002214E5"/>
    <w:rsid w:val="00223069"/>
    <w:rsid w:val="0022468E"/>
    <w:rsid w:val="00224A28"/>
    <w:rsid w:val="00233085"/>
    <w:rsid w:val="0024327F"/>
    <w:rsid w:val="0025199D"/>
    <w:rsid w:val="00257EFF"/>
    <w:rsid w:val="00267AA3"/>
    <w:rsid w:val="0028328A"/>
    <w:rsid w:val="002835F2"/>
    <w:rsid w:val="002859BD"/>
    <w:rsid w:val="002C19C3"/>
    <w:rsid w:val="002C26D3"/>
    <w:rsid w:val="002C4281"/>
    <w:rsid w:val="002E3346"/>
    <w:rsid w:val="002E5FC9"/>
    <w:rsid w:val="002F6CE4"/>
    <w:rsid w:val="00312942"/>
    <w:rsid w:val="00341FBB"/>
    <w:rsid w:val="00356A76"/>
    <w:rsid w:val="00371330"/>
    <w:rsid w:val="00381ABE"/>
    <w:rsid w:val="00387791"/>
    <w:rsid w:val="003D5169"/>
    <w:rsid w:val="003D6CE7"/>
    <w:rsid w:val="003F498D"/>
    <w:rsid w:val="00400DBF"/>
    <w:rsid w:val="004033FA"/>
    <w:rsid w:val="004070E9"/>
    <w:rsid w:val="0041708C"/>
    <w:rsid w:val="00424FB4"/>
    <w:rsid w:val="00426B31"/>
    <w:rsid w:val="0043191D"/>
    <w:rsid w:val="0047348B"/>
    <w:rsid w:val="00477438"/>
    <w:rsid w:val="004865EC"/>
    <w:rsid w:val="00486626"/>
    <w:rsid w:val="00497442"/>
    <w:rsid w:val="004B1FBB"/>
    <w:rsid w:val="004C4513"/>
    <w:rsid w:val="004C6DC1"/>
    <w:rsid w:val="004E0FA8"/>
    <w:rsid w:val="004E7B1A"/>
    <w:rsid w:val="00500CA3"/>
    <w:rsid w:val="005010F3"/>
    <w:rsid w:val="005063C4"/>
    <w:rsid w:val="005229AD"/>
    <w:rsid w:val="00526C2D"/>
    <w:rsid w:val="005350A5"/>
    <w:rsid w:val="005407B1"/>
    <w:rsid w:val="00577082"/>
    <w:rsid w:val="005A40C1"/>
    <w:rsid w:val="005A5DEC"/>
    <w:rsid w:val="005E37FA"/>
    <w:rsid w:val="005E3C50"/>
    <w:rsid w:val="005E568B"/>
    <w:rsid w:val="005F7E9B"/>
    <w:rsid w:val="00607979"/>
    <w:rsid w:val="0063489F"/>
    <w:rsid w:val="00650721"/>
    <w:rsid w:val="00656119"/>
    <w:rsid w:val="00696BB9"/>
    <w:rsid w:val="006C2538"/>
    <w:rsid w:val="006D008D"/>
    <w:rsid w:val="006D39A0"/>
    <w:rsid w:val="006D7273"/>
    <w:rsid w:val="006E0A62"/>
    <w:rsid w:val="006E663B"/>
    <w:rsid w:val="00703464"/>
    <w:rsid w:val="00703F3F"/>
    <w:rsid w:val="007067D5"/>
    <w:rsid w:val="007509C4"/>
    <w:rsid w:val="0075101F"/>
    <w:rsid w:val="0075422E"/>
    <w:rsid w:val="0079233E"/>
    <w:rsid w:val="007A17DF"/>
    <w:rsid w:val="007A23C9"/>
    <w:rsid w:val="007B3FF2"/>
    <w:rsid w:val="007B567D"/>
    <w:rsid w:val="007D14B8"/>
    <w:rsid w:val="007D37DA"/>
    <w:rsid w:val="007F3296"/>
    <w:rsid w:val="008024EA"/>
    <w:rsid w:val="00802E0F"/>
    <w:rsid w:val="00812AC2"/>
    <w:rsid w:val="00821BC4"/>
    <w:rsid w:val="008428D8"/>
    <w:rsid w:val="00846223"/>
    <w:rsid w:val="0084743B"/>
    <w:rsid w:val="00851772"/>
    <w:rsid w:val="0088298F"/>
    <w:rsid w:val="00885EEA"/>
    <w:rsid w:val="008A728A"/>
    <w:rsid w:val="008B404C"/>
    <w:rsid w:val="008B788E"/>
    <w:rsid w:val="008C1FCD"/>
    <w:rsid w:val="008D2CED"/>
    <w:rsid w:val="008D361D"/>
    <w:rsid w:val="008F7DA1"/>
    <w:rsid w:val="009075DB"/>
    <w:rsid w:val="00914B50"/>
    <w:rsid w:val="0091725A"/>
    <w:rsid w:val="00922EDC"/>
    <w:rsid w:val="00932316"/>
    <w:rsid w:val="0093447F"/>
    <w:rsid w:val="009365FC"/>
    <w:rsid w:val="00936D06"/>
    <w:rsid w:val="009407E4"/>
    <w:rsid w:val="00945093"/>
    <w:rsid w:val="00945BCA"/>
    <w:rsid w:val="009658A1"/>
    <w:rsid w:val="00972833"/>
    <w:rsid w:val="009A3213"/>
    <w:rsid w:val="009D6E1F"/>
    <w:rsid w:val="009E4F6D"/>
    <w:rsid w:val="009E77FE"/>
    <w:rsid w:val="009F7EF2"/>
    <w:rsid w:val="00A03390"/>
    <w:rsid w:val="00A25FC8"/>
    <w:rsid w:val="00A3065E"/>
    <w:rsid w:val="00A32AEA"/>
    <w:rsid w:val="00A45F0A"/>
    <w:rsid w:val="00A46F05"/>
    <w:rsid w:val="00A46FD4"/>
    <w:rsid w:val="00A55DE5"/>
    <w:rsid w:val="00A57905"/>
    <w:rsid w:val="00A9637F"/>
    <w:rsid w:val="00AB3246"/>
    <w:rsid w:val="00AB4107"/>
    <w:rsid w:val="00AB4233"/>
    <w:rsid w:val="00AB5E0A"/>
    <w:rsid w:val="00AC3ABF"/>
    <w:rsid w:val="00AD0CA3"/>
    <w:rsid w:val="00B213EB"/>
    <w:rsid w:val="00B3585A"/>
    <w:rsid w:val="00B444CA"/>
    <w:rsid w:val="00B4529A"/>
    <w:rsid w:val="00B57266"/>
    <w:rsid w:val="00B625D7"/>
    <w:rsid w:val="00B726C4"/>
    <w:rsid w:val="00B74D5D"/>
    <w:rsid w:val="00B90DB8"/>
    <w:rsid w:val="00B96928"/>
    <w:rsid w:val="00BA0205"/>
    <w:rsid w:val="00BA3D6C"/>
    <w:rsid w:val="00BB6446"/>
    <w:rsid w:val="00BD3961"/>
    <w:rsid w:val="00BD3F69"/>
    <w:rsid w:val="00BE2FE4"/>
    <w:rsid w:val="00BF0CA9"/>
    <w:rsid w:val="00BF5475"/>
    <w:rsid w:val="00C015B1"/>
    <w:rsid w:val="00C0761A"/>
    <w:rsid w:val="00C07FFE"/>
    <w:rsid w:val="00C40B50"/>
    <w:rsid w:val="00C57F92"/>
    <w:rsid w:val="00C6059E"/>
    <w:rsid w:val="00CA23E5"/>
    <w:rsid w:val="00CD3561"/>
    <w:rsid w:val="00CD5B14"/>
    <w:rsid w:val="00CF3535"/>
    <w:rsid w:val="00D20EF3"/>
    <w:rsid w:val="00D35A69"/>
    <w:rsid w:val="00D63A71"/>
    <w:rsid w:val="00D67031"/>
    <w:rsid w:val="00D71D82"/>
    <w:rsid w:val="00D76220"/>
    <w:rsid w:val="00D778C3"/>
    <w:rsid w:val="00D830ED"/>
    <w:rsid w:val="00D83945"/>
    <w:rsid w:val="00D84E95"/>
    <w:rsid w:val="00DA0513"/>
    <w:rsid w:val="00DB144E"/>
    <w:rsid w:val="00DB203C"/>
    <w:rsid w:val="00DC4998"/>
    <w:rsid w:val="00DD5640"/>
    <w:rsid w:val="00DE0417"/>
    <w:rsid w:val="00E2562C"/>
    <w:rsid w:val="00E3554A"/>
    <w:rsid w:val="00E363AD"/>
    <w:rsid w:val="00E42C93"/>
    <w:rsid w:val="00E52798"/>
    <w:rsid w:val="00E6398F"/>
    <w:rsid w:val="00E74EF1"/>
    <w:rsid w:val="00E74F7C"/>
    <w:rsid w:val="00E77B88"/>
    <w:rsid w:val="00E829A6"/>
    <w:rsid w:val="00E8321D"/>
    <w:rsid w:val="00E832BB"/>
    <w:rsid w:val="00E86C9B"/>
    <w:rsid w:val="00E90FDA"/>
    <w:rsid w:val="00EA1BE1"/>
    <w:rsid w:val="00EA51F0"/>
    <w:rsid w:val="00EB6DA9"/>
    <w:rsid w:val="00EC7901"/>
    <w:rsid w:val="00ED66BF"/>
    <w:rsid w:val="00ED7BD2"/>
    <w:rsid w:val="00EE1F3E"/>
    <w:rsid w:val="00EF4DD4"/>
    <w:rsid w:val="00EF7A52"/>
    <w:rsid w:val="00F03603"/>
    <w:rsid w:val="00F03F08"/>
    <w:rsid w:val="00F250DF"/>
    <w:rsid w:val="00F265F8"/>
    <w:rsid w:val="00F53E55"/>
    <w:rsid w:val="00F56A8A"/>
    <w:rsid w:val="00F66864"/>
    <w:rsid w:val="00F8229B"/>
    <w:rsid w:val="00F850E3"/>
    <w:rsid w:val="00F94A00"/>
    <w:rsid w:val="00FB2C4E"/>
    <w:rsid w:val="00FC6196"/>
    <w:rsid w:val="00FD0025"/>
    <w:rsid w:val="00FD4429"/>
    <w:rsid w:val="00FD4B9C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0B26B9C6"/>
  <w15:docId w15:val="{B7795EE8-1688-4B75-9A9C-EA6193AA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ABF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1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110480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EA1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B1693"/>
    <w:rPr>
      <w:sz w:val="20"/>
      <w:szCs w:val="20"/>
      <w:lang w:eastAsia="en-US"/>
    </w:rPr>
  </w:style>
  <w:style w:type="character" w:styleId="Nmerodepgina">
    <w:name w:val="page number"/>
    <w:uiPriority w:val="99"/>
    <w:rsid w:val="00BF0CA9"/>
    <w:rPr>
      <w:rFonts w:cs="Times New Roman"/>
    </w:rPr>
  </w:style>
  <w:style w:type="table" w:styleId="Tablaconcuadrcula">
    <w:name w:val="Table Grid"/>
    <w:basedOn w:val="Tablanormal"/>
    <w:uiPriority w:val="99"/>
    <w:rsid w:val="00E8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0B7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0B7B77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A46FD4"/>
  </w:style>
  <w:style w:type="character" w:customStyle="1" w:styleId="TextonotapieCar">
    <w:name w:val="Texto nota pie Car"/>
    <w:link w:val="Textonotapie"/>
    <w:uiPriority w:val="99"/>
    <w:semiHidden/>
    <w:rsid w:val="00FB1693"/>
    <w:rPr>
      <w:sz w:val="20"/>
      <w:szCs w:val="20"/>
      <w:lang w:eastAsia="en-US"/>
    </w:rPr>
  </w:style>
  <w:style w:type="character" w:styleId="Refdenotaalpie">
    <w:name w:val="footnote reference"/>
    <w:uiPriority w:val="99"/>
    <w:semiHidden/>
    <w:rsid w:val="00A46FD4"/>
    <w:rPr>
      <w:rFonts w:cs="Times New Roman"/>
      <w:vertAlign w:val="superscript"/>
    </w:rPr>
  </w:style>
  <w:style w:type="character" w:styleId="Hipervnculo">
    <w:name w:val="Hyperlink"/>
    <w:uiPriority w:val="99"/>
    <w:semiHidden/>
    <w:unhideWhenUsed/>
    <w:rsid w:val="007B3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administracion@anfasnavarra.or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posada\Escritorio\Plantilla%2050aniversar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BF35-F9D4-4B72-967E-555601B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50aniversario</Template>
  <TotalTime>74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DE SOCIO</vt:lpstr>
    </vt:vector>
  </TitlesOfParts>
  <Company>Anfas Navarra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DE SOCIO</dc:title>
  <dc:creator>gerardo</dc:creator>
  <cp:lastModifiedBy>Mentxu Barberia Merino</cp:lastModifiedBy>
  <cp:revision>42</cp:revision>
  <cp:lastPrinted>2014-09-04T11:20:00Z</cp:lastPrinted>
  <dcterms:created xsi:type="dcterms:W3CDTF">2014-09-08T09:30:00Z</dcterms:created>
  <dcterms:modified xsi:type="dcterms:W3CDTF">2022-01-10T07:58:00Z</dcterms:modified>
</cp:coreProperties>
</file>